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7900934" w:rsidR="00F66A54" w:rsidRDefault="00E90E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DICLE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D6F371E" w:rsidR="00F66A54" w:rsidRPr="00B343CD" w:rsidRDefault="00E90E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DİYARBA01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4436E57" w:rsidR="00F66A54" w:rsidRPr="00B343CD" w:rsidRDefault="00E90E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Dicle University Campus 21280 Sur Diyarbakır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ECC764" w:rsidR="00F66A54" w:rsidRPr="00B343CD" w:rsidRDefault="00E90E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A702F9" w14:textId="77777777" w:rsidR="00F66A54" w:rsidRDefault="00E90EB6" w:rsidP="00E90E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Lec. Serkan EKMEN</w:t>
            </w:r>
          </w:p>
          <w:p w14:paraId="4C5D142B" w14:textId="7198ACC7" w:rsidR="00E90EB6" w:rsidRDefault="00E90EB6" w:rsidP="00E90E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 : </w:t>
            </w:r>
            <w:hyperlink r:id="rId12" w:history="1">
              <w:r w:rsidRPr="00952E27">
                <w:rPr>
                  <w:rStyle w:val="Kpr"/>
                  <w:rFonts w:ascii="Calibri" w:eastAsia="Times New Roman" w:hAnsi="Calibri" w:cs="Times New Roman"/>
                  <w:sz w:val="16"/>
                  <w:szCs w:val="16"/>
                  <w:lang w:val="fr-BE" w:eastAsia="en-GB"/>
                </w:rPr>
                <w:t>erasmus@dicle.edu.tr</w:t>
              </w:r>
            </w:hyperlink>
          </w:p>
          <w:p w14:paraId="55588951" w14:textId="77777777" w:rsidR="00E90EB6" w:rsidRDefault="00E90EB6" w:rsidP="00E90E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 : +90412 241 10 21</w:t>
            </w:r>
          </w:p>
          <w:p w14:paraId="2C902812" w14:textId="32E92C87" w:rsidR="00E90EB6" w:rsidRPr="00B343CD" w:rsidRDefault="00E90EB6" w:rsidP="00E90E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 : +90412 248 82 98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098CF8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6107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6107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D57DA0A" w:rsidR="00C818D9" w:rsidRPr="006F4618" w:rsidRDefault="00C818D9" w:rsidP="00E90E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90EB6">
              <w:rPr>
                <w:rFonts w:eastAsia="Times New Roman" w:cstheme="minorHAnsi"/>
                <w:color w:val="000000"/>
                <w:sz w:val="16"/>
                <w:szCs w:val="16"/>
                <w:lang w:val="en-GB" w:eastAsia="en-GB"/>
              </w:rPr>
              <w:t xml:space="preserve">Erasmus </w:t>
            </w:r>
            <w:r w:rsidR="00E90EB6">
              <w:rPr>
                <w:rFonts w:eastAsia="Times New Roman" w:cstheme="minorHAnsi"/>
                <w:color w:val="000000"/>
                <w:sz w:val="16"/>
                <w:szCs w:val="16"/>
                <w:lang w:val="en-GB" w:eastAsia="en-GB"/>
              </w:rPr>
              <w:t>Department</w:t>
            </w:r>
            <w:r w:rsidR="00E90EB6">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90EB6" w:rsidRPr="001B621C" w14:paraId="6F333F16"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04F2C57" w14:textId="7858E58E" w:rsidR="00E90EB6" w:rsidRPr="006F4618" w:rsidRDefault="00E90EB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7864B2DC" w14:textId="52390F55" w:rsidR="00E90EB6" w:rsidRPr="006F4618" w:rsidRDefault="00E90EB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Lec. Serkan EKMEN</w:t>
            </w:r>
          </w:p>
        </w:tc>
        <w:tc>
          <w:tcPr>
            <w:tcW w:w="1134" w:type="dxa"/>
            <w:tcBorders>
              <w:top w:val="nil"/>
              <w:left w:val="nil"/>
              <w:bottom w:val="single" w:sz="8" w:space="0" w:color="auto"/>
              <w:right w:val="nil"/>
            </w:tcBorders>
            <w:shd w:val="clear" w:color="auto" w:fill="auto"/>
            <w:noWrap/>
            <w:vAlign w:val="bottom"/>
          </w:tcPr>
          <w:p w14:paraId="4A2E9709" w14:textId="79649E2A" w:rsidR="00E90EB6" w:rsidRPr="006F4618" w:rsidRDefault="00E90EB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erasmus@dicle.edu.tr</w:t>
            </w:r>
          </w:p>
        </w:tc>
        <w:tc>
          <w:tcPr>
            <w:tcW w:w="1701" w:type="dxa"/>
            <w:tcBorders>
              <w:top w:val="nil"/>
              <w:left w:val="single" w:sz="8" w:space="0" w:color="auto"/>
              <w:bottom w:val="single" w:sz="8" w:space="0" w:color="auto"/>
              <w:right w:val="nil"/>
            </w:tcBorders>
            <w:shd w:val="clear" w:color="auto" w:fill="auto"/>
            <w:noWrap/>
            <w:vAlign w:val="bottom"/>
          </w:tcPr>
          <w:p w14:paraId="786518E5" w14:textId="5F46B301" w:rsidR="00E90EB6" w:rsidRPr="006F4618" w:rsidRDefault="00E90EB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9790738" w14:textId="77777777" w:rsidR="00E90EB6" w:rsidRPr="006F4618" w:rsidRDefault="00E90EB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316DD44" w14:textId="77777777" w:rsidR="00E90EB6" w:rsidRPr="006F4618" w:rsidRDefault="00E90EB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bookmarkStart w:id="0" w:name="_GoBack"/>
      <w:bookmarkEnd w:id="0"/>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4ACA" w14:textId="77777777" w:rsidR="0026107F" w:rsidRDefault="0026107F" w:rsidP="00261299">
      <w:pPr>
        <w:spacing w:after="0" w:line="240" w:lineRule="auto"/>
      </w:pPr>
      <w:r>
        <w:separator/>
      </w:r>
    </w:p>
  </w:endnote>
  <w:endnote w:type="continuationSeparator" w:id="0">
    <w:p w14:paraId="243C1153" w14:textId="77777777" w:rsidR="0026107F" w:rsidRDefault="0026107F" w:rsidP="00261299">
      <w:pPr>
        <w:spacing w:after="0" w:line="240" w:lineRule="auto"/>
      </w:pPr>
      <w:r>
        <w:continuationSeparator/>
      </w:r>
    </w:p>
  </w:endnote>
  <w:endnote w:type="continuationNotice" w:id="1">
    <w:p w14:paraId="2962BFD5" w14:textId="77777777" w:rsidR="0026107F" w:rsidRDefault="0026107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56B659C" w14:textId="77777777" w:rsidR="00E90EB6" w:rsidRPr="00DA524D" w:rsidRDefault="00E90EB6" w:rsidP="00E90EB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E90EB6">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641FE" w14:textId="77777777" w:rsidR="0026107F" w:rsidRDefault="0026107F" w:rsidP="00261299">
      <w:pPr>
        <w:spacing w:after="0" w:line="240" w:lineRule="auto"/>
      </w:pPr>
      <w:r>
        <w:separator/>
      </w:r>
    </w:p>
  </w:footnote>
  <w:footnote w:type="continuationSeparator" w:id="0">
    <w:p w14:paraId="7EDF5FCF" w14:textId="77777777" w:rsidR="0026107F" w:rsidRDefault="0026107F" w:rsidP="00261299">
      <w:pPr>
        <w:spacing w:after="0" w:line="240" w:lineRule="auto"/>
      </w:pPr>
      <w:r>
        <w:continuationSeparator/>
      </w:r>
    </w:p>
  </w:footnote>
  <w:footnote w:type="continuationNotice" w:id="1">
    <w:p w14:paraId="6C50D2A9" w14:textId="77777777" w:rsidR="0026107F" w:rsidRDefault="002610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07F"/>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0EB6"/>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icle.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4C2E9-85CC-4E6A-9698-BEF8CAF8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1053</Words>
  <Characters>6005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2020-02-06T08:52:00Z</dcterms:created>
  <dcterms:modified xsi:type="dcterms:W3CDTF">2020-02-06T08:52:00Z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