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5D6" w:rsidRPr="002C770D" w:rsidRDefault="00CC15D6" w:rsidP="00F42951">
      <w:pPr>
        <w:rPr>
          <w:b/>
        </w:rPr>
      </w:pPr>
      <w:r>
        <w:rPr>
          <w:noProof/>
          <w:lang w:val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57.4pt;margin-top:-36.3pt;width:45pt;height:27pt;z-index:251658240" filled="f" stroked="f">
            <v:textbox style="mso-next-textbox:#_x0000_s1026">
              <w:txbxContent>
                <w:p w:rsidR="00CC15D6" w:rsidRPr="00F57B9C" w:rsidRDefault="00CC15D6" w:rsidP="00F57B9C"/>
              </w:txbxContent>
            </v:textbox>
          </v:shape>
        </w:pict>
      </w:r>
      <w:r w:rsidRPr="002C770D">
        <w:rPr>
          <w:b/>
        </w:rPr>
        <w:t>Tez başlığı koyu (bold) olarak yazılmalı.</w:t>
      </w:r>
    </w:p>
    <w:p w:rsidR="00CC15D6" w:rsidRDefault="00CC15D6" w:rsidP="00F42951">
      <w:pPr>
        <w:rPr>
          <w:b/>
        </w:rPr>
      </w:pPr>
    </w:p>
    <w:p w:rsidR="00CC15D6" w:rsidRPr="002C770D" w:rsidRDefault="00CC15D6" w:rsidP="00F42951">
      <w:pPr>
        <w:rPr>
          <w:b/>
        </w:rPr>
      </w:pPr>
    </w:p>
    <w:p w:rsidR="00CC15D6" w:rsidRPr="002A0A1C" w:rsidRDefault="00CC15D6" w:rsidP="00F42951">
      <w:r w:rsidRPr="00F635F7">
        <w:rPr>
          <w:b/>
        </w:rPr>
        <w:t>Öğrencinin Adı</w:t>
      </w:r>
      <w:r>
        <w:rPr>
          <w:b/>
        </w:rPr>
        <w:t xml:space="preserve"> ve Soyadı</w:t>
      </w:r>
      <w:r w:rsidRPr="00F635F7">
        <w:rPr>
          <w:b/>
        </w:rPr>
        <w:t>:</w:t>
      </w:r>
      <w:r>
        <w:t xml:space="preserve"> </w:t>
      </w:r>
    </w:p>
    <w:p w:rsidR="00CC15D6" w:rsidRPr="002A0A1C" w:rsidRDefault="00CC15D6" w:rsidP="00F42951">
      <w:r w:rsidRPr="00F635F7">
        <w:rPr>
          <w:b/>
        </w:rPr>
        <w:t>Danışmanı:</w:t>
      </w:r>
      <w:r>
        <w:t xml:space="preserve"> </w:t>
      </w:r>
    </w:p>
    <w:p w:rsidR="00CC15D6" w:rsidRDefault="00CC15D6" w:rsidP="00F42951">
      <w:r w:rsidRPr="00F635F7">
        <w:rPr>
          <w:b/>
        </w:rPr>
        <w:t>Anabilim Dalı:</w:t>
      </w:r>
      <w:r>
        <w:t xml:space="preserve"> </w:t>
      </w:r>
    </w:p>
    <w:p w:rsidR="00CC15D6" w:rsidRDefault="00CC15D6" w:rsidP="00F42951"/>
    <w:p w:rsidR="00CC15D6" w:rsidRDefault="00CC15D6" w:rsidP="00F42951">
      <w:pPr>
        <w:pStyle w:val="Heading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CD5E58">
        <w:rPr>
          <w:rFonts w:ascii="Times New Roman" w:hAnsi="Times New Roman" w:cs="Times New Roman"/>
          <w:sz w:val="28"/>
          <w:szCs w:val="28"/>
        </w:rPr>
        <w:t>1.1. ÖZET</w:t>
      </w:r>
    </w:p>
    <w:p w:rsidR="00CC15D6" w:rsidRPr="00F635F7" w:rsidRDefault="00CC15D6" w:rsidP="00F42951"/>
    <w:p w:rsidR="00CC15D6" w:rsidRPr="006F485A" w:rsidRDefault="00CC15D6" w:rsidP="00F42951">
      <w:pPr>
        <w:rPr>
          <w:b/>
        </w:rPr>
      </w:pPr>
      <w:r w:rsidRPr="006F485A">
        <w:rPr>
          <w:b/>
        </w:rPr>
        <w:t>Amaç:</w:t>
      </w:r>
    </w:p>
    <w:p w:rsidR="00CC15D6" w:rsidRPr="006F485A" w:rsidRDefault="00CC15D6" w:rsidP="00F42951">
      <w:pPr>
        <w:rPr>
          <w:b/>
        </w:rPr>
      </w:pPr>
    </w:p>
    <w:p w:rsidR="00CC15D6" w:rsidRPr="006F485A" w:rsidRDefault="00CC15D6" w:rsidP="00F42951">
      <w:pPr>
        <w:rPr>
          <w:b/>
        </w:rPr>
      </w:pPr>
    </w:p>
    <w:p w:rsidR="00CC15D6" w:rsidRPr="006F485A" w:rsidRDefault="00CC15D6" w:rsidP="00F42951">
      <w:pPr>
        <w:rPr>
          <w:b/>
        </w:rPr>
      </w:pPr>
    </w:p>
    <w:p w:rsidR="00CC15D6" w:rsidRPr="006F485A" w:rsidRDefault="00CC15D6" w:rsidP="00F42951">
      <w:pPr>
        <w:rPr>
          <w:b/>
        </w:rPr>
      </w:pPr>
    </w:p>
    <w:p w:rsidR="00CC15D6" w:rsidRPr="006F485A" w:rsidRDefault="00CC15D6" w:rsidP="00F42951">
      <w:pPr>
        <w:rPr>
          <w:b/>
        </w:rPr>
      </w:pPr>
    </w:p>
    <w:p w:rsidR="00CC15D6" w:rsidRPr="006F485A" w:rsidRDefault="00CC15D6" w:rsidP="00F42951">
      <w:pPr>
        <w:rPr>
          <w:b/>
        </w:rPr>
      </w:pPr>
      <w:r w:rsidRPr="006F485A">
        <w:rPr>
          <w:b/>
        </w:rPr>
        <w:t>Gereç ve Yöntem:</w:t>
      </w:r>
    </w:p>
    <w:p w:rsidR="00CC15D6" w:rsidRPr="006F485A" w:rsidRDefault="00CC15D6" w:rsidP="00F42951">
      <w:pPr>
        <w:rPr>
          <w:b/>
        </w:rPr>
      </w:pPr>
    </w:p>
    <w:p w:rsidR="00CC15D6" w:rsidRPr="006F485A" w:rsidRDefault="00CC15D6" w:rsidP="00F42951">
      <w:pPr>
        <w:rPr>
          <w:b/>
        </w:rPr>
      </w:pPr>
    </w:p>
    <w:p w:rsidR="00CC15D6" w:rsidRPr="006F485A" w:rsidRDefault="00CC15D6" w:rsidP="00F42951">
      <w:pPr>
        <w:rPr>
          <w:b/>
        </w:rPr>
      </w:pPr>
    </w:p>
    <w:p w:rsidR="00CC15D6" w:rsidRPr="006F485A" w:rsidRDefault="00CC15D6" w:rsidP="00F42951">
      <w:pPr>
        <w:rPr>
          <w:b/>
        </w:rPr>
      </w:pPr>
    </w:p>
    <w:p w:rsidR="00CC15D6" w:rsidRPr="006F485A" w:rsidRDefault="00CC15D6" w:rsidP="00F42951">
      <w:pPr>
        <w:rPr>
          <w:b/>
        </w:rPr>
      </w:pPr>
    </w:p>
    <w:p w:rsidR="00CC15D6" w:rsidRPr="006F485A" w:rsidRDefault="00CC15D6" w:rsidP="00F42951">
      <w:pPr>
        <w:rPr>
          <w:b/>
        </w:rPr>
      </w:pPr>
    </w:p>
    <w:p w:rsidR="00CC15D6" w:rsidRPr="006F485A" w:rsidRDefault="00CC15D6" w:rsidP="00F42951">
      <w:pPr>
        <w:rPr>
          <w:b/>
        </w:rPr>
      </w:pPr>
      <w:r w:rsidRPr="006F485A">
        <w:rPr>
          <w:b/>
        </w:rPr>
        <w:t>Bulgular:</w:t>
      </w:r>
    </w:p>
    <w:p w:rsidR="00CC15D6" w:rsidRPr="006F485A" w:rsidRDefault="00CC15D6" w:rsidP="00F42951">
      <w:pPr>
        <w:rPr>
          <w:b/>
        </w:rPr>
      </w:pPr>
    </w:p>
    <w:p w:rsidR="00CC15D6" w:rsidRPr="006F485A" w:rsidRDefault="00CC15D6" w:rsidP="00F42951">
      <w:pPr>
        <w:rPr>
          <w:b/>
        </w:rPr>
      </w:pPr>
    </w:p>
    <w:p w:rsidR="00CC15D6" w:rsidRPr="006F485A" w:rsidRDefault="00CC15D6" w:rsidP="00F42951">
      <w:pPr>
        <w:rPr>
          <w:b/>
        </w:rPr>
      </w:pPr>
    </w:p>
    <w:p w:rsidR="00CC15D6" w:rsidRPr="006F485A" w:rsidRDefault="00CC15D6" w:rsidP="00F42951">
      <w:pPr>
        <w:rPr>
          <w:b/>
        </w:rPr>
      </w:pPr>
    </w:p>
    <w:p w:rsidR="00CC15D6" w:rsidRPr="006F485A" w:rsidRDefault="00CC15D6" w:rsidP="00F42951">
      <w:pPr>
        <w:rPr>
          <w:b/>
        </w:rPr>
      </w:pPr>
    </w:p>
    <w:p w:rsidR="00CC15D6" w:rsidRPr="006F485A" w:rsidRDefault="00CC15D6" w:rsidP="00F42951">
      <w:pPr>
        <w:rPr>
          <w:b/>
        </w:rPr>
      </w:pPr>
    </w:p>
    <w:p w:rsidR="00CC15D6" w:rsidRPr="006F485A" w:rsidRDefault="00CC15D6" w:rsidP="00F42951">
      <w:pPr>
        <w:rPr>
          <w:b/>
        </w:rPr>
      </w:pPr>
    </w:p>
    <w:p w:rsidR="00CC15D6" w:rsidRPr="006F485A" w:rsidRDefault="00CC15D6" w:rsidP="00F42951">
      <w:pPr>
        <w:rPr>
          <w:b/>
        </w:rPr>
      </w:pPr>
      <w:r>
        <w:rPr>
          <w:b/>
        </w:rPr>
        <w:t>Sonuç</w:t>
      </w:r>
      <w:r w:rsidRPr="006F485A">
        <w:rPr>
          <w:b/>
        </w:rPr>
        <w:t>:</w:t>
      </w:r>
    </w:p>
    <w:p w:rsidR="00CC15D6" w:rsidRPr="006F485A" w:rsidRDefault="00CC15D6" w:rsidP="00F42951">
      <w:pPr>
        <w:rPr>
          <w:b/>
        </w:rPr>
      </w:pPr>
    </w:p>
    <w:p w:rsidR="00CC15D6" w:rsidRPr="006F485A" w:rsidRDefault="00CC15D6" w:rsidP="00F42951">
      <w:pPr>
        <w:rPr>
          <w:b/>
        </w:rPr>
      </w:pPr>
    </w:p>
    <w:p w:rsidR="00CC15D6" w:rsidRPr="006F485A" w:rsidRDefault="00CC15D6" w:rsidP="00F42951">
      <w:pPr>
        <w:rPr>
          <w:b/>
        </w:rPr>
      </w:pPr>
    </w:p>
    <w:p w:rsidR="00CC15D6" w:rsidRPr="006F485A" w:rsidRDefault="00CC15D6" w:rsidP="00F42951">
      <w:pPr>
        <w:rPr>
          <w:b/>
        </w:rPr>
      </w:pPr>
    </w:p>
    <w:p w:rsidR="00CC15D6" w:rsidRPr="006F485A" w:rsidRDefault="00CC15D6" w:rsidP="00F42951">
      <w:pPr>
        <w:rPr>
          <w:b/>
        </w:rPr>
      </w:pPr>
    </w:p>
    <w:p w:rsidR="00CC15D6" w:rsidRPr="006F485A" w:rsidRDefault="00CC15D6" w:rsidP="00F42951">
      <w:pPr>
        <w:rPr>
          <w:b/>
        </w:rPr>
      </w:pPr>
    </w:p>
    <w:p w:rsidR="00CC15D6" w:rsidRPr="006F485A" w:rsidRDefault="00CC15D6" w:rsidP="00F42951">
      <w:pPr>
        <w:rPr>
          <w:b/>
        </w:rPr>
      </w:pPr>
    </w:p>
    <w:p w:rsidR="00CC15D6" w:rsidRPr="006F485A" w:rsidRDefault="00CC15D6" w:rsidP="00F42951">
      <w:pPr>
        <w:rPr>
          <w:b/>
        </w:rPr>
      </w:pPr>
    </w:p>
    <w:p w:rsidR="00CC15D6" w:rsidRPr="006F485A" w:rsidRDefault="00CC15D6" w:rsidP="00F42951">
      <w:pPr>
        <w:rPr>
          <w:b/>
        </w:rPr>
      </w:pPr>
    </w:p>
    <w:p w:rsidR="00CC15D6" w:rsidRDefault="00CC15D6" w:rsidP="00F42951"/>
    <w:p w:rsidR="00CC15D6" w:rsidRDefault="00CC15D6" w:rsidP="00F42951"/>
    <w:p w:rsidR="00CC15D6" w:rsidRDefault="00CC15D6" w:rsidP="00F42951"/>
    <w:p w:rsidR="00CC15D6" w:rsidRPr="006F485A" w:rsidRDefault="00CC15D6" w:rsidP="00F42951">
      <w:pPr>
        <w:rPr>
          <w:b/>
        </w:rPr>
      </w:pPr>
    </w:p>
    <w:p w:rsidR="00CC15D6" w:rsidRDefault="00CC15D6" w:rsidP="00F42951">
      <w:pPr>
        <w:rPr>
          <w:b/>
        </w:rPr>
      </w:pPr>
      <w:r w:rsidRPr="006F485A">
        <w:rPr>
          <w:b/>
        </w:rPr>
        <w:t xml:space="preserve">Anahtar Sözcükler: </w:t>
      </w:r>
    </w:p>
    <w:p w:rsidR="00CC15D6" w:rsidRDefault="00CC15D6" w:rsidP="00F42951">
      <w:pPr>
        <w:rPr>
          <w:b/>
        </w:rPr>
      </w:pPr>
    </w:p>
    <w:p w:rsidR="00CC15D6" w:rsidRDefault="00CC15D6" w:rsidP="00F42951">
      <w:pPr>
        <w:rPr>
          <w:b/>
        </w:rPr>
      </w:pPr>
    </w:p>
    <w:p w:rsidR="00CC15D6" w:rsidRPr="006F485A" w:rsidRDefault="00CC15D6" w:rsidP="00F42951">
      <w:pPr>
        <w:rPr>
          <w:b/>
        </w:rPr>
      </w:pPr>
    </w:p>
    <w:p w:rsidR="00CC15D6" w:rsidRPr="00EB2346" w:rsidRDefault="00CC15D6" w:rsidP="00F42951">
      <w:pPr>
        <w:rPr>
          <w:b/>
        </w:rPr>
      </w:pPr>
      <w:r>
        <w:rPr>
          <w:b/>
        </w:rPr>
        <w:t>Title o</w:t>
      </w:r>
      <w:r w:rsidRPr="00EB2346">
        <w:rPr>
          <w:b/>
        </w:rPr>
        <w:t xml:space="preserve">f Thesis (bold) </w:t>
      </w:r>
    </w:p>
    <w:p w:rsidR="00CC15D6" w:rsidRDefault="00CC15D6" w:rsidP="00F42951">
      <w:pPr>
        <w:rPr>
          <w:b/>
        </w:rPr>
      </w:pPr>
    </w:p>
    <w:p w:rsidR="00CC15D6" w:rsidRPr="002C770D" w:rsidRDefault="00CC15D6" w:rsidP="00F42951">
      <w:pPr>
        <w:rPr>
          <w:b/>
        </w:rPr>
      </w:pPr>
    </w:p>
    <w:p w:rsidR="00CC15D6" w:rsidRPr="000D0915" w:rsidRDefault="00CC15D6" w:rsidP="00F42951">
      <w:r w:rsidRPr="000D0915">
        <w:rPr>
          <w:b/>
        </w:rPr>
        <w:t>Student’s Surname and Name:</w:t>
      </w:r>
      <w:r w:rsidRPr="000D0915">
        <w:t xml:space="preserve"> </w:t>
      </w:r>
    </w:p>
    <w:p w:rsidR="00CC15D6" w:rsidRPr="000D0915" w:rsidRDefault="00CC15D6" w:rsidP="00F42951">
      <w:r w:rsidRPr="000D0915">
        <w:rPr>
          <w:b/>
        </w:rPr>
        <w:t>Adviser of Thesis:</w:t>
      </w:r>
      <w:r w:rsidRPr="000D0915">
        <w:t xml:space="preserve"> </w:t>
      </w:r>
    </w:p>
    <w:p w:rsidR="00CC15D6" w:rsidRPr="000D0915" w:rsidRDefault="00CC15D6" w:rsidP="00F42951">
      <w:r w:rsidRPr="000D0915">
        <w:rPr>
          <w:b/>
        </w:rPr>
        <w:t>Department:</w:t>
      </w:r>
      <w:r w:rsidRPr="000D0915">
        <w:t xml:space="preserve"> </w:t>
      </w:r>
    </w:p>
    <w:p w:rsidR="00CC15D6" w:rsidRPr="000D0915" w:rsidRDefault="00CC15D6" w:rsidP="00F42951"/>
    <w:p w:rsidR="00CC15D6" w:rsidRPr="000D0915" w:rsidRDefault="00CC15D6" w:rsidP="00F42951"/>
    <w:p w:rsidR="00CC15D6" w:rsidRDefault="00CC15D6" w:rsidP="00F42951">
      <w:pPr>
        <w:pStyle w:val="Heading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0D0915">
        <w:rPr>
          <w:rFonts w:ascii="Times New Roman" w:hAnsi="Times New Roman" w:cs="Times New Roman"/>
          <w:sz w:val="28"/>
          <w:szCs w:val="28"/>
        </w:rPr>
        <w:t>1.2. ABSTRACT</w:t>
      </w:r>
    </w:p>
    <w:p w:rsidR="00CC15D6" w:rsidRPr="00F635F7" w:rsidRDefault="00CC15D6" w:rsidP="00F42951"/>
    <w:p w:rsidR="00CC15D6" w:rsidRPr="006F485A" w:rsidRDefault="00CC15D6" w:rsidP="00F42951">
      <w:pPr>
        <w:rPr>
          <w:b/>
        </w:rPr>
      </w:pPr>
      <w:r>
        <w:rPr>
          <w:b/>
        </w:rPr>
        <w:t>Aim</w:t>
      </w:r>
      <w:r w:rsidRPr="006F485A">
        <w:rPr>
          <w:b/>
        </w:rPr>
        <w:t>:</w:t>
      </w:r>
    </w:p>
    <w:p w:rsidR="00CC15D6" w:rsidRPr="006F485A" w:rsidRDefault="00CC15D6" w:rsidP="00F42951">
      <w:pPr>
        <w:rPr>
          <w:b/>
        </w:rPr>
      </w:pPr>
    </w:p>
    <w:p w:rsidR="00CC15D6" w:rsidRPr="006F485A" w:rsidRDefault="00CC15D6" w:rsidP="00F42951">
      <w:pPr>
        <w:rPr>
          <w:b/>
        </w:rPr>
      </w:pPr>
    </w:p>
    <w:p w:rsidR="00CC15D6" w:rsidRPr="006F485A" w:rsidRDefault="00CC15D6" w:rsidP="00F42951">
      <w:pPr>
        <w:rPr>
          <w:b/>
        </w:rPr>
      </w:pPr>
    </w:p>
    <w:p w:rsidR="00CC15D6" w:rsidRPr="006F485A" w:rsidRDefault="00CC15D6" w:rsidP="00F42951">
      <w:pPr>
        <w:rPr>
          <w:b/>
        </w:rPr>
      </w:pPr>
    </w:p>
    <w:p w:rsidR="00CC15D6" w:rsidRPr="006F485A" w:rsidRDefault="00CC15D6" w:rsidP="00F42951">
      <w:pPr>
        <w:rPr>
          <w:b/>
        </w:rPr>
      </w:pPr>
    </w:p>
    <w:p w:rsidR="00CC15D6" w:rsidRPr="006F485A" w:rsidRDefault="00CC15D6" w:rsidP="00F42951">
      <w:pPr>
        <w:rPr>
          <w:b/>
        </w:rPr>
      </w:pPr>
      <w:r>
        <w:rPr>
          <w:b/>
        </w:rPr>
        <w:t>Material and Method</w:t>
      </w:r>
      <w:r w:rsidRPr="006F485A">
        <w:rPr>
          <w:b/>
        </w:rPr>
        <w:t>:</w:t>
      </w:r>
    </w:p>
    <w:p w:rsidR="00CC15D6" w:rsidRPr="006F485A" w:rsidRDefault="00CC15D6" w:rsidP="00F42951">
      <w:pPr>
        <w:rPr>
          <w:b/>
        </w:rPr>
      </w:pPr>
    </w:p>
    <w:p w:rsidR="00CC15D6" w:rsidRPr="006F485A" w:rsidRDefault="00CC15D6" w:rsidP="00F42951">
      <w:pPr>
        <w:rPr>
          <w:b/>
        </w:rPr>
      </w:pPr>
    </w:p>
    <w:p w:rsidR="00CC15D6" w:rsidRPr="006F485A" w:rsidRDefault="00CC15D6" w:rsidP="00F42951">
      <w:pPr>
        <w:rPr>
          <w:b/>
        </w:rPr>
      </w:pPr>
    </w:p>
    <w:p w:rsidR="00CC15D6" w:rsidRPr="006F485A" w:rsidRDefault="00CC15D6" w:rsidP="00F42951">
      <w:pPr>
        <w:rPr>
          <w:b/>
        </w:rPr>
      </w:pPr>
    </w:p>
    <w:p w:rsidR="00CC15D6" w:rsidRPr="006F485A" w:rsidRDefault="00CC15D6" w:rsidP="00F42951">
      <w:pPr>
        <w:rPr>
          <w:b/>
        </w:rPr>
      </w:pPr>
    </w:p>
    <w:p w:rsidR="00CC15D6" w:rsidRPr="006F485A" w:rsidRDefault="00CC15D6" w:rsidP="00F42951">
      <w:pPr>
        <w:rPr>
          <w:b/>
        </w:rPr>
      </w:pPr>
    </w:p>
    <w:p w:rsidR="00CC15D6" w:rsidRPr="006F485A" w:rsidRDefault="00CC15D6" w:rsidP="00F42951">
      <w:pPr>
        <w:rPr>
          <w:b/>
        </w:rPr>
      </w:pPr>
      <w:r>
        <w:rPr>
          <w:b/>
        </w:rPr>
        <w:t>Results</w:t>
      </w:r>
      <w:r w:rsidRPr="006F485A">
        <w:rPr>
          <w:b/>
        </w:rPr>
        <w:t>:</w:t>
      </w:r>
    </w:p>
    <w:p w:rsidR="00CC15D6" w:rsidRPr="006F485A" w:rsidRDefault="00CC15D6" w:rsidP="00F42951">
      <w:pPr>
        <w:rPr>
          <w:b/>
        </w:rPr>
      </w:pPr>
    </w:p>
    <w:p w:rsidR="00CC15D6" w:rsidRPr="006F485A" w:rsidRDefault="00CC15D6" w:rsidP="00F42951">
      <w:pPr>
        <w:rPr>
          <w:b/>
        </w:rPr>
      </w:pPr>
    </w:p>
    <w:p w:rsidR="00CC15D6" w:rsidRPr="006F485A" w:rsidRDefault="00CC15D6" w:rsidP="00F42951">
      <w:pPr>
        <w:rPr>
          <w:b/>
        </w:rPr>
      </w:pPr>
    </w:p>
    <w:p w:rsidR="00CC15D6" w:rsidRPr="006F485A" w:rsidRDefault="00CC15D6" w:rsidP="00F42951">
      <w:pPr>
        <w:rPr>
          <w:b/>
        </w:rPr>
      </w:pPr>
    </w:p>
    <w:p w:rsidR="00CC15D6" w:rsidRPr="006F485A" w:rsidRDefault="00CC15D6" w:rsidP="00F42951">
      <w:pPr>
        <w:rPr>
          <w:b/>
        </w:rPr>
      </w:pPr>
    </w:p>
    <w:p w:rsidR="00CC15D6" w:rsidRPr="006F485A" w:rsidRDefault="00CC15D6" w:rsidP="00F42951">
      <w:pPr>
        <w:rPr>
          <w:b/>
        </w:rPr>
      </w:pPr>
    </w:p>
    <w:p w:rsidR="00CC15D6" w:rsidRPr="006F485A" w:rsidRDefault="00CC15D6" w:rsidP="00F42951">
      <w:pPr>
        <w:rPr>
          <w:b/>
        </w:rPr>
      </w:pPr>
    </w:p>
    <w:p w:rsidR="00CC15D6" w:rsidRPr="006F485A" w:rsidRDefault="00CC15D6" w:rsidP="00F42951">
      <w:pPr>
        <w:rPr>
          <w:b/>
        </w:rPr>
      </w:pPr>
      <w:r>
        <w:rPr>
          <w:b/>
        </w:rPr>
        <w:t>Conclusion</w:t>
      </w:r>
      <w:r w:rsidRPr="006F485A">
        <w:rPr>
          <w:b/>
        </w:rPr>
        <w:t>:</w:t>
      </w:r>
    </w:p>
    <w:p w:rsidR="00CC15D6" w:rsidRPr="006F485A" w:rsidRDefault="00CC15D6" w:rsidP="00F42951">
      <w:pPr>
        <w:rPr>
          <w:b/>
        </w:rPr>
      </w:pPr>
    </w:p>
    <w:p w:rsidR="00CC15D6" w:rsidRPr="006F485A" w:rsidRDefault="00CC15D6" w:rsidP="00F42951">
      <w:pPr>
        <w:rPr>
          <w:b/>
        </w:rPr>
      </w:pPr>
    </w:p>
    <w:p w:rsidR="00CC15D6" w:rsidRPr="006F485A" w:rsidRDefault="00CC15D6" w:rsidP="00F42951">
      <w:pPr>
        <w:rPr>
          <w:b/>
        </w:rPr>
      </w:pPr>
    </w:p>
    <w:p w:rsidR="00CC15D6" w:rsidRPr="006F485A" w:rsidRDefault="00CC15D6" w:rsidP="00F42951">
      <w:pPr>
        <w:rPr>
          <w:b/>
        </w:rPr>
      </w:pPr>
    </w:p>
    <w:p w:rsidR="00CC15D6" w:rsidRPr="006F485A" w:rsidRDefault="00CC15D6" w:rsidP="00F42951">
      <w:pPr>
        <w:rPr>
          <w:b/>
        </w:rPr>
      </w:pPr>
    </w:p>
    <w:p w:rsidR="00CC15D6" w:rsidRPr="006F485A" w:rsidRDefault="00CC15D6" w:rsidP="00F42951">
      <w:pPr>
        <w:rPr>
          <w:b/>
        </w:rPr>
      </w:pPr>
    </w:p>
    <w:p w:rsidR="00CC15D6" w:rsidRPr="006F485A" w:rsidRDefault="00CC15D6" w:rsidP="00F42951">
      <w:pPr>
        <w:rPr>
          <w:b/>
        </w:rPr>
      </w:pPr>
    </w:p>
    <w:p w:rsidR="00CC15D6" w:rsidRPr="006F485A" w:rsidRDefault="00CC15D6" w:rsidP="00F42951">
      <w:pPr>
        <w:rPr>
          <w:b/>
        </w:rPr>
      </w:pPr>
    </w:p>
    <w:p w:rsidR="00CC15D6" w:rsidRPr="006F485A" w:rsidRDefault="00CC15D6" w:rsidP="00F42951">
      <w:pPr>
        <w:rPr>
          <w:b/>
        </w:rPr>
      </w:pPr>
    </w:p>
    <w:p w:rsidR="00CC15D6" w:rsidRDefault="00CC15D6" w:rsidP="00F42951"/>
    <w:p w:rsidR="00CC15D6" w:rsidRDefault="00CC15D6" w:rsidP="00F42951"/>
    <w:p w:rsidR="00CC15D6" w:rsidRDefault="00CC15D6" w:rsidP="00F42951"/>
    <w:p w:rsidR="00CC15D6" w:rsidRPr="006F485A" w:rsidRDefault="00CC15D6" w:rsidP="00F42951">
      <w:pPr>
        <w:rPr>
          <w:b/>
        </w:rPr>
      </w:pPr>
    </w:p>
    <w:p w:rsidR="00CC15D6" w:rsidRDefault="00CC15D6" w:rsidP="00F42951">
      <w:pPr>
        <w:rPr>
          <w:b/>
        </w:rPr>
      </w:pPr>
      <w:r>
        <w:rPr>
          <w:b/>
        </w:rPr>
        <w:t>Key Words</w:t>
      </w:r>
      <w:r w:rsidRPr="006F485A">
        <w:rPr>
          <w:b/>
        </w:rPr>
        <w:t xml:space="preserve">: </w:t>
      </w:r>
    </w:p>
    <w:p w:rsidR="00CC15D6" w:rsidRPr="006F485A" w:rsidRDefault="00CC15D6" w:rsidP="00F42951">
      <w:pPr>
        <w:rPr>
          <w:b/>
        </w:rPr>
      </w:pPr>
    </w:p>
    <w:p w:rsidR="00CC15D6" w:rsidRDefault="00CC15D6" w:rsidP="00F42951"/>
    <w:sectPr w:rsidR="00CC15D6" w:rsidSect="00BD63B2">
      <w:footerReference w:type="even" r:id="rId7"/>
      <w:footerReference w:type="default" r:id="rId8"/>
      <w:type w:val="oddPage"/>
      <w:pgSz w:w="11907" w:h="16840" w:code="9"/>
      <w:pgMar w:top="1701" w:right="1418" w:bottom="1701" w:left="2268" w:header="709" w:footer="709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15D6" w:rsidRDefault="00CC15D6">
      <w:r>
        <w:separator/>
      </w:r>
    </w:p>
  </w:endnote>
  <w:endnote w:type="continuationSeparator" w:id="0">
    <w:p w:rsidR="00CC15D6" w:rsidRDefault="00CC15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5D6" w:rsidRDefault="00CC15D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8</w:t>
    </w:r>
    <w:r>
      <w:rPr>
        <w:rStyle w:val="PageNumber"/>
      </w:rPr>
      <w:fldChar w:fldCharType="end"/>
    </w:r>
  </w:p>
  <w:p w:rsidR="00CC15D6" w:rsidRDefault="00CC15D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5D6" w:rsidRDefault="00CC15D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15D6" w:rsidRDefault="00CC15D6">
      <w:r>
        <w:separator/>
      </w:r>
    </w:p>
  </w:footnote>
  <w:footnote w:type="continuationSeparator" w:id="0">
    <w:p w:rsidR="00CC15D6" w:rsidRDefault="00CC15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94D66EE4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AC7BC2"/>
    <w:multiLevelType w:val="multilevel"/>
    <w:tmpl w:val="109A3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C17BB3"/>
    <w:multiLevelType w:val="multilevel"/>
    <w:tmpl w:val="B9AA6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8F62C7"/>
    <w:multiLevelType w:val="multilevel"/>
    <w:tmpl w:val="83FCC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CB29E3"/>
    <w:multiLevelType w:val="multilevel"/>
    <w:tmpl w:val="327AF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303BF1"/>
    <w:multiLevelType w:val="multilevel"/>
    <w:tmpl w:val="BCBCF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9E3417"/>
    <w:multiLevelType w:val="multilevel"/>
    <w:tmpl w:val="C1789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5D791B"/>
    <w:multiLevelType w:val="multilevel"/>
    <w:tmpl w:val="AEB28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49813A0"/>
    <w:multiLevelType w:val="multilevel"/>
    <w:tmpl w:val="3762249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  <w:b/>
      </w:rPr>
    </w:lvl>
  </w:abstractNum>
  <w:abstractNum w:abstractNumId="9">
    <w:nsid w:val="27DB3767"/>
    <w:multiLevelType w:val="hybridMultilevel"/>
    <w:tmpl w:val="7848F0A4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8ED4EA4"/>
    <w:multiLevelType w:val="multilevel"/>
    <w:tmpl w:val="6CFC8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5F66108"/>
    <w:multiLevelType w:val="multilevel"/>
    <w:tmpl w:val="6C8E2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99306F9"/>
    <w:multiLevelType w:val="multilevel"/>
    <w:tmpl w:val="40903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1367F18"/>
    <w:multiLevelType w:val="multilevel"/>
    <w:tmpl w:val="44AAA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C5927A9"/>
    <w:multiLevelType w:val="multilevel"/>
    <w:tmpl w:val="4CA6D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1DE7ACC"/>
    <w:multiLevelType w:val="multilevel"/>
    <w:tmpl w:val="60B8F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37C7904"/>
    <w:multiLevelType w:val="hybridMultilevel"/>
    <w:tmpl w:val="E4E0FC72"/>
    <w:lvl w:ilvl="0" w:tplc="041F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7">
    <w:nsid w:val="594332CE"/>
    <w:multiLevelType w:val="hybridMultilevel"/>
    <w:tmpl w:val="9D12212E"/>
    <w:lvl w:ilvl="0" w:tplc="51B6373C">
      <w:start w:val="1"/>
      <w:numFmt w:val="decimal"/>
      <w:lvlText w:val="%1."/>
      <w:lvlJc w:val="righ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EEA4DF5"/>
    <w:multiLevelType w:val="hybridMultilevel"/>
    <w:tmpl w:val="59C67FA6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0570949"/>
    <w:multiLevelType w:val="multilevel"/>
    <w:tmpl w:val="B5FAB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4163D5E"/>
    <w:multiLevelType w:val="multilevel"/>
    <w:tmpl w:val="0CCC2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5C84C0C"/>
    <w:multiLevelType w:val="hybridMultilevel"/>
    <w:tmpl w:val="258E191A"/>
    <w:lvl w:ilvl="0" w:tplc="041F0001">
      <w:start w:val="2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B533FD"/>
    <w:multiLevelType w:val="multilevel"/>
    <w:tmpl w:val="73144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DC4250C"/>
    <w:multiLevelType w:val="multilevel"/>
    <w:tmpl w:val="DF80B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6"/>
  </w:num>
  <w:num w:numId="3">
    <w:abstractNumId w:val="19"/>
  </w:num>
  <w:num w:numId="4">
    <w:abstractNumId w:val="7"/>
  </w:num>
  <w:num w:numId="5">
    <w:abstractNumId w:val="22"/>
  </w:num>
  <w:num w:numId="6">
    <w:abstractNumId w:val="4"/>
  </w:num>
  <w:num w:numId="7">
    <w:abstractNumId w:val="2"/>
  </w:num>
  <w:num w:numId="8">
    <w:abstractNumId w:val="23"/>
  </w:num>
  <w:num w:numId="9">
    <w:abstractNumId w:val="14"/>
  </w:num>
  <w:num w:numId="10">
    <w:abstractNumId w:val="5"/>
  </w:num>
  <w:num w:numId="11">
    <w:abstractNumId w:val="11"/>
  </w:num>
  <w:num w:numId="12">
    <w:abstractNumId w:val="3"/>
  </w:num>
  <w:num w:numId="13">
    <w:abstractNumId w:val="12"/>
  </w:num>
  <w:num w:numId="14">
    <w:abstractNumId w:val="10"/>
  </w:num>
  <w:num w:numId="15">
    <w:abstractNumId w:val="15"/>
  </w:num>
  <w:num w:numId="16">
    <w:abstractNumId w:val="13"/>
  </w:num>
  <w:num w:numId="17">
    <w:abstractNumId w:val="1"/>
  </w:num>
  <w:num w:numId="18">
    <w:abstractNumId w:val="20"/>
  </w:num>
  <w:num w:numId="19">
    <w:abstractNumId w:val="21"/>
  </w:num>
  <w:num w:numId="20">
    <w:abstractNumId w:val="0"/>
  </w:num>
  <w:num w:numId="21">
    <w:abstractNumId w:val="8"/>
  </w:num>
  <w:num w:numId="22">
    <w:abstractNumId w:val="18"/>
  </w:num>
  <w:num w:numId="23">
    <w:abstractNumId w:val="9"/>
  </w:num>
  <w:num w:numId="2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hyphenationZone w:val="425"/>
  <w:drawingGridHorizontalSpacing w:val="120"/>
  <w:drawingGridVerticalSpacing w:val="65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2819"/>
    <w:rsid w:val="00004348"/>
    <w:rsid w:val="00013E4F"/>
    <w:rsid w:val="00025DD5"/>
    <w:rsid w:val="00033938"/>
    <w:rsid w:val="00035462"/>
    <w:rsid w:val="00037861"/>
    <w:rsid w:val="00040A35"/>
    <w:rsid w:val="000427AE"/>
    <w:rsid w:val="000432A7"/>
    <w:rsid w:val="00045346"/>
    <w:rsid w:val="00051D88"/>
    <w:rsid w:val="00054CFF"/>
    <w:rsid w:val="00070352"/>
    <w:rsid w:val="0007044C"/>
    <w:rsid w:val="00073321"/>
    <w:rsid w:val="00074724"/>
    <w:rsid w:val="00086D78"/>
    <w:rsid w:val="000958D0"/>
    <w:rsid w:val="00096AC2"/>
    <w:rsid w:val="00096FC6"/>
    <w:rsid w:val="000A172E"/>
    <w:rsid w:val="000A5DEE"/>
    <w:rsid w:val="000B6E96"/>
    <w:rsid w:val="000C13A5"/>
    <w:rsid w:val="000C1592"/>
    <w:rsid w:val="000C3147"/>
    <w:rsid w:val="000C7EC0"/>
    <w:rsid w:val="000D0915"/>
    <w:rsid w:val="000D3E4C"/>
    <w:rsid w:val="000D481A"/>
    <w:rsid w:val="000E3C26"/>
    <w:rsid w:val="000E4B3A"/>
    <w:rsid w:val="000E5150"/>
    <w:rsid w:val="000E666A"/>
    <w:rsid w:val="000F4736"/>
    <w:rsid w:val="00101E18"/>
    <w:rsid w:val="00103073"/>
    <w:rsid w:val="001239F4"/>
    <w:rsid w:val="0014081C"/>
    <w:rsid w:val="001473AB"/>
    <w:rsid w:val="00147A96"/>
    <w:rsid w:val="00151CCD"/>
    <w:rsid w:val="001521E9"/>
    <w:rsid w:val="001572FB"/>
    <w:rsid w:val="00174C2B"/>
    <w:rsid w:val="00176E6C"/>
    <w:rsid w:val="00190477"/>
    <w:rsid w:val="001A0CDE"/>
    <w:rsid w:val="001A7864"/>
    <w:rsid w:val="001B78B0"/>
    <w:rsid w:val="001D1B27"/>
    <w:rsid w:val="001D7598"/>
    <w:rsid w:val="001E48F1"/>
    <w:rsid w:val="001F20F3"/>
    <w:rsid w:val="001F26C6"/>
    <w:rsid w:val="001F63BD"/>
    <w:rsid w:val="001F69A8"/>
    <w:rsid w:val="00201FFE"/>
    <w:rsid w:val="0021080B"/>
    <w:rsid w:val="00211D29"/>
    <w:rsid w:val="00215C9A"/>
    <w:rsid w:val="00224ACF"/>
    <w:rsid w:val="002256F6"/>
    <w:rsid w:val="002273B2"/>
    <w:rsid w:val="0024750B"/>
    <w:rsid w:val="00250592"/>
    <w:rsid w:val="00255858"/>
    <w:rsid w:val="00265AE8"/>
    <w:rsid w:val="002671A3"/>
    <w:rsid w:val="002755AF"/>
    <w:rsid w:val="00280DA9"/>
    <w:rsid w:val="00286B79"/>
    <w:rsid w:val="0028720E"/>
    <w:rsid w:val="002938F9"/>
    <w:rsid w:val="002A0A1C"/>
    <w:rsid w:val="002A237E"/>
    <w:rsid w:val="002A2AA4"/>
    <w:rsid w:val="002A2D93"/>
    <w:rsid w:val="002B0C39"/>
    <w:rsid w:val="002B3DAA"/>
    <w:rsid w:val="002B4652"/>
    <w:rsid w:val="002C0F32"/>
    <w:rsid w:val="002C1DD2"/>
    <w:rsid w:val="002C4B14"/>
    <w:rsid w:val="002C60BD"/>
    <w:rsid w:val="002C6BA8"/>
    <w:rsid w:val="002C770D"/>
    <w:rsid w:val="002D195C"/>
    <w:rsid w:val="002D28B9"/>
    <w:rsid w:val="002D7ABA"/>
    <w:rsid w:val="002E2214"/>
    <w:rsid w:val="002F289C"/>
    <w:rsid w:val="002F6103"/>
    <w:rsid w:val="00303F77"/>
    <w:rsid w:val="003062DD"/>
    <w:rsid w:val="003135FA"/>
    <w:rsid w:val="003174A0"/>
    <w:rsid w:val="00320FBD"/>
    <w:rsid w:val="003254D4"/>
    <w:rsid w:val="00326048"/>
    <w:rsid w:val="0033276D"/>
    <w:rsid w:val="003436DD"/>
    <w:rsid w:val="0034494B"/>
    <w:rsid w:val="0034608F"/>
    <w:rsid w:val="00350F76"/>
    <w:rsid w:val="003522C8"/>
    <w:rsid w:val="0036391A"/>
    <w:rsid w:val="00383F1A"/>
    <w:rsid w:val="003A31C3"/>
    <w:rsid w:val="003A3A41"/>
    <w:rsid w:val="003A66E7"/>
    <w:rsid w:val="003B7D58"/>
    <w:rsid w:val="003C5D1D"/>
    <w:rsid w:val="003C5ED0"/>
    <w:rsid w:val="003C670F"/>
    <w:rsid w:val="003E38E7"/>
    <w:rsid w:val="003E3A7C"/>
    <w:rsid w:val="003E3C3B"/>
    <w:rsid w:val="003E64D0"/>
    <w:rsid w:val="003F0D65"/>
    <w:rsid w:val="003F2A04"/>
    <w:rsid w:val="003F52C4"/>
    <w:rsid w:val="004029A3"/>
    <w:rsid w:val="00410E60"/>
    <w:rsid w:val="00412E19"/>
    <w:rsid w:val="00413B50"/>
    <w:rsid w:val="00417DA3"/>
    <w:rsid w:val="00422282"/>
    <w:rsid w:val="00422EF6"/>
    <w:rsid w:val="00430CEB"/>
    <w:rsid w:val="004354F9"/>
    <w:rsid w:val="00467B0A"/>
    <w:rsid w:val="004710B9"/>
    <w:rsid w:val="00474BC8"/>
    <w:rsid w:val="00494CC9"/>
    <w:rsid w:val="004964AB"/>
    <w:rsid w:val="004A57C0"/>
    <w:rsid w:val="004B343A"/>
    <w:rsid w:val="004B4A2D"/>
    <w:rsid w:val="004B69E1"/>
    <w:rsid w:val="004C6C8B"/>
    <w:rsid w:val="004D0DE1"/>
    <w:rsid w:val="004D166C"/>
    <w:rsid w:val="004D4EDC"/>
    <w:rsid w:val="004D54DA"/>
    <w:rsid w:val="004E0052"/>
    <w:rsid w:val="004F3C8F"/>
    <w:rsid w:val="004F7DA2"/>
    <w:rsid w:val="0050142B"/>
    <w:rsid w:val="005014D5"/>
    <w:rsid w:val="005018A1"/>
    <w:rsid w:val="00506FC1"/>
    <w:rsid w:val="00512714"/>
    <w:rsid w:val="0051403C"/>
    <w:rsid w:val="0051409E"/>
    <w:rsid w:val="00525740"/>
    <w:rsid w:val="00530093"/>
    <w:rsid w:val="00532121"/>
    <w:rsid w:val="00542B80"/>
    <w:rsid w:val="00542DC8"/>
    <w:rsid w:val="00544D74"/>
    <w:rsid w:val="00557C9E"/>
    <w:rsid w:val="00560623"/>
    <w:rsid w:val="00564F2E"/>
    <w:rsid w:val="005771DD"/>
    <w:rsid w:val="00581224"/>
    <w:rsid w:val="0059117E"/>
    <w:rsid w:val="00597CB5"/>
    <w:rsid w:val="005A1E84"/>
    <w:rsid w:val="005A3989"/>
    <w:rsid w:val="005A652A"/>
    <w:rsid w:val="005B6323"/>
    <w:rsid w:val="005C575C"/>
    <w:rsid w:val="005D06DF"/>
    <w:rsid w:val="005D7F67"/>
    <w:rsid w:val="005F09B0"/>
    <w:rsid w:val="005F474D"/>
    <w:rsid w:val="00603BD7"/>
    <w:rsid w:val="00604260"/>
    <w:rsid w:val="00611713"/>
    <w:rsid w:val="00611D8D"/>
    <w:rsid w:val="00612212"/>
    <w:rsid w:val="0061329A"/>
    <w:rsid w:val="00623A84"/>
    <w:rsid w:val="006401DB"/>
    <w:rsid w:val="0065597B"/>
    <w:rsid w:val="006568E3"/>
    <w:rsid w:val="00667B63"/>
    <w:rsid w:val="006718D7"/>
    <w:rsid w:val="006779BE"/>
    <w:rsid w:val="00677DD6"/>
    <w:rsid w:val="0068310D"/>
    <w:rsid w:val="00687840"/>
    <w:rsid w:val="0069396C"/>
    <w:rsid w:val="00693A9A"/>
    <w:rsid w:val="00693D2D"/>
    <w:rsid w:val="006A61BB"/>
    <w:rsid w:val="006A7D1C"/>
    <w:rsid w:val="006B0B21"/>
    <w:rsid w:val="006C1AA3"/>
    <w:rsid w:val="006C49F8"/>
    <w:rsid w:val="006E4728"/>
    <w:rsid w:val="006F2037"/>
    <w:rsid w:val="006F393D"/>
    <w:rsid w:val="006F485A"/>
    <w:rsid w:val="006F77A7"/>
    <w:rsid w:val="0070236B"/>
    <w:rsid w:val="007205CF"/>
    <w:rsid w:val="00723235"/>
    <w:rsid w:val="00724307"/>
    <w:rsid w:val="00742038"/>
    <w:rsid w:val="00744F94"/>
    <w:rsid w:val="00756782"/>
    <w:rsid w:val="007619C5"/>
    <w:rsid w:val="00762A18"/>
    <w:rsid w:val="00765FEC"/>
    <w:rsid w:val="007816FA"/>
    <w:rsid w:val="007838F9"/>
    <w:rsid w:val="00795AA9"/>
    <w:rsid w:val="0079624B"/>
    <w:rsid w:val="007A65DC"/>
    <w:rsid w:val="007B03F1"/>
    <w:rsid w:val="007B2507"/>
    <w:rsid w:val="007B26FF"/>
    <w:rsid w:val="007C4DCD"/>
    <w:rsid w:val="007D336E"/>
    <w:rsid w:val="007D7E57"/>
    <w:rsid w:val="007E3267"/>
    <w:rsid w:val="007E42BE"/>
    <w:rsid w:val="007E5D2E"/>
    <w:rsid w:val="007F188E"/>
    <w:rsid w:val="007F226C"/>
    <w:rsid w:val="007F2570"/>
    <w:rsid w:val="00802697"/>
    <w:rsid w:val="00803452"/>
    <w:rsid w:val="008056C4"/>
    <w:rsid w:val="0080700C"/>
    <w:rsid w:val="008077FF"/>
    <w:rsid w:val="00810697"/>
    <w:rsid w:val="008146E6"/>
    <w:rsid w:val="0082644B"/>
    <w:rsid w:val="00831377"/>
    <w:rsid w:val="00842CDA"/>
    <w:rsid w:val="00851026"/>
    <w:rsid w:val="00863323"/>
    <w:rsid w:val="008653D5"/>
    <w:rsid w:val="00870516"/>
    <w:rsid w:val="008860C8"/>
    <w:rsid w:val="0089720E"/>
    <w:rsid w:val="00897BD0"/>
    <w:rsid w:val="008C5838"/>
    <w:rsid w:val="008D26A4"/>
    <w:rsid w:val="008E3670"/>
    <w:rsid w:val="008E78D8"/>
    <w:rsid w:val="008F34C2"/>
    <w:rsid w:val="008F3AFA"/>
    <w:rsid w:val="009167E5"/>
    <w:rsid w:val="0092639F"/>
    <w:rsid w:val="00930640"/>
    <w:rsid w:val="00933675"/>
    <w:rsid w:val="009426AD"/>
    <w:rsid w:val="0094537D"/>
    <w:rsid w:val="0095209D"/>
    <w:rsid w:val="00973442"/>
    <w:rsid w:val="00983A7D"/>
    <w:rsid w:val="009869AF"/>
    <w:rsid w:val="00993A9F"/>
    <w:rsid w:val="00993B97"/>
    <w:rsid w:val="00995C34"/>
    <w:rsid w:val="009A26CA"/>
    <w:rsid w:val="009B5C9F"/>
    <w:rsid w:val="009C09BA"/>
    <w:rsid w:val="009C2CC3"/>
    <w:rsid w:val="009C6020"/>
    <w:rsid w:val="009E0B13"/>
    <w:rsid w:val="009E130B"/>
    <w:rsid w:val="009E1A45"/>
    <w:rsid w:val="009E2A3D"/>
    <w:rsid w:val="009F6DB2"/>
    <w:rsid w:val="00A04863"/>
    <w:rsid w:val="00A12FC4"/>
    <w:rsid w:val="00A1633E"/>
    <w:rsid w:val="00A27070"/>
    <w:rsid w:val="00A2781F"/>
    <w:rsid w:val="00A30739"/>
    <w:rsid w:val="00A313CC"/>
    <w:rsid w:val="00A40F97"/>
    <w:rsid w:val="00A47125"/>
    <w:rsid w:val="00A55ED2"/>
    <w:rsid w:val="00A6097D"/>
    <w:rsid w:val="00A67671"/>
    <w:rsid w:val="00A72D2E"/>
    <w:rsid w:val="00A76E3B"/>
    <w:rsid w:val="00A7708C"/>
    <w:rsid w:val="00A822F6"/>
    <w:rsid w:val="00A90684"/>
    <w:rsid w:val="00A90A17"/>
    <w:rsid w:val="00A92596"/>
    <w:rsid w:val="00AA0E41"/>
    <w:rsid w:val="00AA24E6"/>
    <w:rsid w:val="00AA7B18"/>
    <w:rsid w:val="00AC6FA1"/>
    <w:rsid w:val="00AD414E"/>
    <w:rsid w:val="00AE1AFA"/>
    <w:rsid w:val="00AE3860"/>
    <w:rsid w:val="00AE41F9"/>
    <w:rsid w:val="00AE5AE0"/>
    <w:rsid w:val="00AF17CB"/>
    <w:rsid w:val="00B03981"/>
    <w:rsid w:val="00B03EF7"/>
    <w:rsid w:val="00B05404"/>
    <w:rsid w:val="00B10421"/>
    <w:rsid w:val="00B159DF"/>
    <w:rsid w:val="00B21CD9"/>
    <w:rsid w:val="00B25930"/>
    <w:rsid w:val="00B33EA0"/>
    <w:rsid w:val="00B37BBE"/>
    <w:rsid w:val="00B46976"/>
    <w:rsid w:val="00B521C5"/>
    <w:rsid w:val="00B559A8"/>
    <w:rsid w:val="00B56A69"/>
    <w:rsid w:val="00B57BCD"/>
    <w:rsid w:val="00B737F7"/>
    <w:rsid w:val="00B745BB"/>
    <w:rsid w:val="00B75AC2"/>
    <w:rsid w:val="00B82796"/>
    <w:rsid w:val="00B8449C"/>
    <w:rsid w:val="00BA0627"/>
    <w:rsid w:val="00BB4756"/>
    <w:rsid w:val="00BB488F"/>
    <w:rsid w:val="00BD63B2"/>
    <w:rsid w:val="00BF31FF"/>
    <w:rsid w:val="00C0396C"/>
    <w:rsid w:val="00C07683"/>
    <w:rsid w:val="00C11540"/>
    <w:rsid w:val="00C1478C"/>
    <w:rsid w:val="00C620BF"/>
    <w:rsid w:val="00C7048D"/>
    <w:rsid w:val="00C726CA"/>
    <w:rsid w:val="00C72819"/>
    <w:rsid w:val="00C937FB"/>
    <w:rsid w:val="00C94E6A"/>
    <w:rsid w:val="00C957C5"/>
    <w:rsid w:val="00CA1032"/>
    <w:rsid w:val="00CA20BC"/>
    <w:rsid w:val="00CA38D0"/>
    <w:rsid w:val="00CA652D"/>
    <w:rsid w:val="00CB068D"/>
    <w:rsid w:val="00CB6407"/>
    <w:rsid w:val="00CC15D6"/>
    <w:rsid w:val="00CC1B77"/>
    <w:rsid w:val="00CC7E6B"/>
    <w:rsid w:val="00CC7EAE"/>
    <w:rsid w:val="00CD5E58"/>
    <w:rsid w:val="00CE02FF"/>
    <w:rsid w:val="00CE1773"/>
    <w:rsid w:val="00CE2C3D"/>
    <w:rsid w:val="00CE2E78"/>
    <w:rsid w:val="00CE3BE2"/>
    <w:rsid w:val="00CE5373"/>
    <w:rsid w:val="00CE79A4"/>
    <w:rsid w:val="00CF049D"/>
    <w:rsid w:val="00CF5F54"/>
    <w:rsid w:val="00D0093C"/>
    <w:rsid w:val="00D0512A"/>
    <w:rsid w:val="00D110D8"/>
    <w:rsid w:val="00D15176"/>
    <w:rsid w:val="00D22955"/>
    <w:rsid w:val="00D34551"/>
    <w:rsid w:val="00D528EB"/>
    <w:rsid w:val="00D75542"/>
    <w:rsid w:val="00D80181"/>
    <w:rsid w:val="00D82143"/>
    <w:rsid w:val="00D82F0A"/>
    <w:rsid w:val="00D868A7"/>
    <w:rsid w:val="00D90C75"/>
    <w:rsid w:val="00D92C5A"/>
    <w:rsid w:val="00D95D9D"/>
    <w:rsid w:val="00DA16FE"/>
    <w:rsid w:val="00DA4FA6"/>
    <w:rsid w:val="00DB587E"/>
    <w:rsid w:val="00DC7782"/>
    <w:rsid w:val="00DD5EB0"/>
    <w:rsid w:val="00DE0CB6"/>
    <w:rsid w:val="00DE14A1"/>
    <w:rsid w:val="00DE55CF"/>
    <w:rsid w:val="00DE6BC4"/>
    <w:rsid w:val="00DE6D15"/>
    <w:rsid w:val="00DF03DB"/>
    <w:rsid w:val="00DF7BFC"/>
    <w:rsid w:val="00E03E7D"/>
    <w:rsid w:val="00E0739D"/>
    <w:rsid w:val="00E42C2D"/>
    <w:rsid w:val="00E42C68"/>
    <w:rsid w:val="00E4404F"/>
    <w:rsid w:val="00E56A55"/>
    <w:rsid w:val="00E74B71"/>
    <w:rsid w:val="00E7586D"/>
    <w:rsid w:val="00E77C8D"/>
    <w:rsid w:val="00E8580D"/>
    <w:rsid w:val="00E90AA5"/>
    <w:rsid w:val="00E94D3A"/>
    <w:rsid w:val="00E97453"/>
    <w:rsid w:val="00EA177D"/>
    <w:rsid w:val="00EA1922"/>
    <w:rsid w:val="00EA3B3A"/>
    <w:rsid w:val="00EA7E44"/>
    <w:rsid w:val="00EA7E99"/>
    <w:rsid w:val="00EB2346"/>
    <w:rsid w:val="00EB688A"/>
    <w:rsid w:val="00ED4614"/>
    <w:rsid w:val="00EE3102"/>
    <w:rsid w:val="00EE6668"/>
    <w:rsid w:val="00EF042C"/>
    <w:rsid w:val="00EF598C"/>
    <w:rsid w:val="00F07CD4"/>
    <w:rsid w:val="00F17AFB"/>
    <w:rsid w:val="00F209C8"/>
    <w:rsid w:val="00F2340D"/>
    <w:rsid w:val="00F23EE0"/>
    <w:rsid w:val="00F3205C"/>
    <w:rsid w:val="00F3372F"/>
    <w:rsid w:val="00F33E78"/>
    <w:rsid w:val="00F368F8"/>
    <w:rsid w:val="00F40382"/>
    <w:rsid w:val="00F41691"/>
    <w:rsid w:val="00F42951"/>
    <w:rsid w:val="00F57B9C"/>
    <w:rsid w:val="00F635F7"/>
    <w:rsid w:val="00F641EE"/>
    <w:rsid w:val="00F748D0"/>
    <w:rsid w:val="00F74CA1"/>
    <w:rsid w:val="00F94776"/>
    <w:rsid w:val="00F947CB"/>
    <w:rsid w:val="00FB28C1"/>
    <w:rsid w:val="00FC0E6D"/>
    <w:rsid w:val="00FD1993"/>
    <w:rsid w:val="00FE003A"/>
    <w:rsid w:val="00FE36B4"/>
    <w:rsid w:val="00FE3E1A"/>
    <w:rsid w:val="00FE7051"/>
    <w:rsid w:val="00FF4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A04"/>
    <w:rPr>
      <w:sz w:val="24"/>
      <w:szCs w:val="24"/>
      <w:lang w:val="en-US"/>
    </w:rPr>
  </w:style>
  <w:style w:type="paragraph" w:styleId="Heading1">
    <w:name w:val="heading 1"/>
    <w:aliases w:val="Baslık 1."/>
    <w:basedOn w:val="Normal"/>
    <w:next w:val="Normal"/>
    <w:link w:val="Heading1Char"/>
    <w:uiPriority w:val="99"/>
    <w:qFormat/>
    <w:rsid w:val="003F2A0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aliases w:val="Baslik 1.1."/>
    <w:basedOn w:val="Normal"/>
    <w:next w:val="Normal"/>
    <w:link w:val="Heading2Char"/>
    <w:uiPriority w:val="99"/>
    <w:qFormat/>
    <w:rsid w:val="003F2A04"/>
    <w:pPr>
      <w:keepNext/>
      <w:keepLines/>
      <w:spacing w:before="240" w:after="120"/>
      <w:jc w:val="both"/>
      <w:outlineLvl w:val="1"/>
    </w:pPr>
    <w:rPr>
      <w:rFonts w:cs="Arial"/>
      <w:b/>
      <w:bCs/>
      <w:iCs/>
      <w:lang w:eastAsia="en-US"/>
    </w:rPr>
  </w:style>
  <w:style w:type="paragraph" w:styleId="Heading3">
    <w:name w:val="heading 3"/>
    <w:aliases w:val="Baslik 1.1.1."/>
    <w:basedOn w:val="Normal"/>
    <w:next w:val="Normal"/>
    <w:link w:val="Heading3Char"/>
    <w:uiPriority w:val="99"/>
    <w:qFormat/>
    <w:rsid w:val="003F2A04"/>
    <w:pPr>
      <w:keepNext/>
      <w:widowControl w:val="0"/>
      <w:spacing w:before="240" w:after="60"/>
      <w:outlineLvl w:val="2"/>
    </w:pPr>
    <w:rPr>
      <w:rFonts w:ascii="Arial" w:hAnsi="Arial"/>
      <w:b/>
      <w:szCs w:val="20"/>
      <w:lang w:val="tr-TR"/>
    </w:rPr>
  </w:style>
  <w:style w:type="paragraph" w:styleId="Heading4">
    <w:name w:val="heading 4"/>
    <w:aliases w:val="Baslik 1.1.1.1."/>
    <w:basedOn w:val="Normal"/>
    <w:next w:val="Normal"/>
    <w:link w:val="Heading4Char"/>
    <w:uiPriority w:val="99"/>
    <w:qFormat/>
    <w:rsid w:val="003F2A04"/>
    <w:pPr>
      <w:keepNext/>
      <w:ind w:firstLine="708"/>
      <w:jc w:val="both"/>
      <w:outlineLvl w:val="3"/>
    </w:pPr>
    <w:rPr>
      <w:b/>
      <w:bCs/>
      <w:szCs w:val="20"/>
      <w:u w:val="single"/>
      <w:lang w:val="tr-TR"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F2A04"/>
    <w:pPr>
      <w:keepNext/>
      <w:spacing w:line="360" w:lineRule="auto"/>
      <w:ind w:firstLine="708"/>
      <w:jc w:val="both"/>
      <w:outlineLvl w:val="4"/>
    </w:pPr>
    <w:rPr>
      <w:b/>
      <w:i/>
      <w:iCs/>
    </w:rPr>
  </w:style>
  <w:style w:type="paragraph" w:styleId="Heading6">
    <w:name w:val="heading 6"/>
    <w:basedOn w:val="Normal"/>
    <w:next w:val="Normal"/>
    <w:link w:val="Heading6Char"/>
    <w:uiPriority w:val="99"/>
    <w:qFormat/>
    <w:rsid w:val="003F2A04"/>
    <w:pPr>
      <w:keepNext/>
      <w:jc w:val="both"/>
      <w:outlineLvl w:val="5"/>
    </w:pPr>
    <w:rPr>
      <w:b/>
      <w:i/>
      <w:iCs/>
      <w:szCs w:val="20"/>
      <w:lang w:val="tr-TR"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F2A04"/>
    <w:pPr>
      <w:keepNext/>
      <w:ind w:firstLine="708"/>
      <w:jc w:val="both"/>
      <w:outlineLvl w:val="6"/>
    </w:pPr>
    <w:rPr>
      <w:b/>
      <w:bCs/>
    </w:rPr>
  </w:style>
  <w:style w:type="paragraph" w:styleId="Heading8">
    <w:name w:val="heading 8"/>
    <w:aliases w:val="Kapak Yazıları"/>
    <w:basedOn w:val="Normal"/>
    <w:next w:val="Normal"/>
    <w:link w:val="Heading8Char"/>
    <w:uiPriority w:val="99"/>
    <w:qFormat/>
    <w:rsid w:val="003F2A04"/>
    <w:pPr>
      <w:keepNext/>
      <w:spacing w:line="360" w:lineRule="auto"/>
      <w:jc w:val="both"/>
      <w:outlineLvl w:val="7"/>
    </w:pPr>
    <w:rPr>
      <w:b/>
      <w:color w:val="0000FF"/>
    </w:rPr>
  </w:style>
  <w:style w:type="paragraph" w:styleId="Heading9">
    <w:name w:val="heading 9"/>
    <w:basedOn w:val="Normal"/>
    <w:next w:val="Normal"/>
    <w:link w:val="Heading9Char"/>
    <w:uiPriority w:val="99"/>
    <w:qFormat/>
    <w:rsid w:val="003F2A04"/>
    <w:pPr>
      <w:keepNext/>
      <w:spacing w:line="360" w:lineRule="auto"/>
      <w:jc w:val="both"/>
      <w:outlineLvl w:val="8"/>
    </w:pPr>
    <w:rPr>
      <w:b/>
      <w:color w:val="FF0000"/>
      <w:szCs w:val="20"/>
      <w:lang w:val="tr-T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Baslık 1. Char"/>
    <w:basedOn w:val="DefaultParagraphFont"/>
    <w:link w:val="Heading1"/>
    <w:uiPriority w:val="9"/>
    <w:rsid w:val="00020C33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aliases w:val="Baslik 1.1. Char"/>
    <w:basedOn w:val="DefaultParagraphFont"/>
    <w:link w:val="Heading2"/>
    <w:uiPriority w:val="9"/>
    <w:semiHidden/>
    <w:rsid w:val="00020C33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aliases w:val="Baslik 1.1.1. Char"/>
    <w:basedOn w:val="DefaultParagraphFont"/>
    <w:link w:val="Heading3"/>
    <w:uiPriority w:val="9"/>
    <w:semiHidden/>
    <w:rsid w:val="00020C33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Heading4Char">
    <w:name w:val="Heading 4 Char"/>
    <w:aliases w:val="Baslik 1.1.1.1. Char"/>
    <w:basedOn w:val="DefaultParagraphFont"/>
    <w:link w:val="Heading4"/>
    <w:uiPriority w:val="9"/>
    <w:semiHidden/>
    <w:rsid w:val="00020C33"/>
    <w:rPr>
      <w:rFonts w:asciiTheme="minorHAnsi" w:eastAsiaTheme="minorEastAsia" w:hAnsiTheme="minorHAnsi" w:cstheme="minorBidi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20C33"/>
    <w:rPr>
      <w:rFonts w:asciiTheme="minorHAnsi" w:eastAsiaTheme="minorEastAsia" w:hAnsiTheme="minorHAnsi" w:cstheme="minorBidi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20C33"/>
    <w:rPr>
      <w:rFonts w:asciiTheme="minorHAnsi" w:eastAsiaTheme="minorEastAsia" w:hAnsiTheme="minorHAnsi" w:cstheme="minorBidi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20C33"/>
    <w:rPr>
      <w:rFonts w:asciiTheme="minorHAnsi" w:eastAsiaTheme="minorEastAsia" w:hAnsiTheme="minorHAnsi" w:cstheme="minorBidi"/>
      <w:sz w:val="24"/>
      <w:szCs w:val="24"/>
      <w:lang w:val="en-US"/>
    </w:rPr>
  </w:style>
  <w:style w:type="character" w:customStyle="1" w:styleId="Heading8Char">
    <w:name w:val="Heading 8 Char"/>
    <w:aliases w:val="Kapak Yazıları Char"/>
    <w:basedOn w:val="DefaultParagraphFont"/>
    <w:link w:val="Heading8"/>
    <w:uiPriority w:val="99"/>
    <w:locked/>
    <w:rsid w:val="00FE003A"/>
    <w:rPr>
      <w:rFonts w:cs="Times New Roman"/>
      <w:b/>
      <w:color w:val="0000FF"/>
      <w:sz w:val="24"/>
      <w:szCs w:val="24"/>
      <w:lang w:eastAsia="tr-TR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20C33"/>
    <w:rPr>
      <w:rFonts w:asciiTheme="majorHAnsi" w:eastAsiaTheme="majorEastAsia" w:hAnsiTheme="majorHAnsi" w:cstheme="majorBidi"/>
      <w:lang w:val="en-US"/>
    </w:rPr>
  </w:style>
  <w:style w:type="paragraph" w:customStyle="1" w:styleId="style23">
    <w:name w:val="style23"/>
    <w:basedOn w:val="Normal"/>
    <w:uiPriority w:val="99"/>
    <w:rsid w:val="003F2A04"/>
    <w:pPr>
      <w:spacing w:before="100" w:beforeAutospacing="1" w:after="100" w:afterAutospacing="1"/>
    </w:pPr>
    <w:rPr>
      <w:rFonts w:ascii="Verdana" w:hAnsi="Verdana"/>
      <w:lang w:val="tr-TR"/>
    </w:rPr>
  </w:style>
  <w:style w:type="character" w:styleId="Strong">
    <w:name w:val="Strong"/>
    <w:basedOn w:val="DefaultParagraphFont"/>
    <w:uiPriority w:val="99"/>
    <w:qFormat/>
    <w:rsid w:val="003F2A04"/>
    <w:rPr>
      <w:rFonts w:cs="Times New Roman"/>
      <w:b/>
    </w:rPr>
  </w:style>
  <w:style w:type="paragraph" w:styleId="NormalWeb">
    <w:name w:val="Normal (Web)"/>
    <w:basedOn w:val="Normal"/>
    <w:uiPriority w:val="99"/>
    <w:rsid w:val="003F2A04"/>
    <w:pPr>
      <w:spacing w:before="100" w:beforeAutospacing="1" w:after="100" w:afterAutospacing="1"/>
    </w:pPr>
    <w:rPr>
      <w:lang w:val="tr-TR"/>
    </w:rPr>
  </w:style>
  <w:style w:type="paragraph" w:styleId="BodyTextIndent2">
    <w:name w:val="Body Text Indent 2"/>
    <w:basedOn w:val="Normal"/>
    <w:link w:val="BodyTextIndent2Char"/>
    <w:uiPriority w:val="99"/>
    <w:rsid w:val="003F2A04"/>
    <w:pPr>
      <w:ind w:left="426"/>
      <w:jc w:val="both"/>
    </w:pPr>
    <w:rPr>
      <w:szCs w:val="20"/>
      <w:lang w:val="tr-TR" w:eastAsia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20C33"/>
    <w:rPr>
      <w:sz w:val="24"/>
      <w:szCs w:val="24"/>
      <w:lang w:val="en-US"/>
    </w:rPr>
  </w:style>
  <w:style w:type="character" w:styleId="Hyperlink">
    <w:name w:val="Hyperlink"/>
    <w:basedOn w:val="DefaultParagraphFont"/>
    <w:uiPriority w:val="99"/>
    <w:rsid w:val="003F2A04"/>
    <w:rPr>
      <w:rFonts w:cs="Times New Roman"/>
      <w:color w:val="0000FF"/>
      <w:u w:val="single"/>
    </w:rPr>
  </w:style>
  <w:style w:type="paragraph" w:customStyle="1" w:styleId="zetler">
    <w:name w:val="Özetler"/>
    <w:basedOn w:val="Normal"/>
    <w:uiPriority w:val="99"/>
    <w:rsid w:val="003F2A04"/>
    <w:pPr>
      <w:spacing w:before="120" w:after="120" w:line="288" w:lineRule="auto"/>
      <w:jc w:val="both"/>
    </w:pPr>
    <w:rPr>
      <w:lang w:val="tr-TR" w:eastAsia="en-US"/>
    </w:rPr>
  </w:style>
  <w:style w:type="paragraph" w:styleId="BodyTextIndent">
    <w:name w:val="Body Text Indent"/>
    <w:basedOn w:val="Normal"/>
    <w:link w:val="BodyTextIndentChar"/>
    <w:uiPriority w:val="99"/>
    <w:rsid w:val="003F2A04"/>
    <w:pPr>
      <w:ind w:firstLine="720"/>
      <w:jc w:val="both"/>
    </w:pPr>
    <w:rPr>
      <w:lang w:val="tr-TR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20C33"/>
    <w:rPr>
      <w:sz w:val="24"/>
      <w:szCs w:val="24"/>
      <w:lang w:val="en-US"/>
    </w:rPr>
  </w:style>
  <w:style w:type="paragraph" w:styleId="BodyText2">
    <w:name w:val="Body Text 2"/>
    <w:basedOn w:val="Normal"/>
    <w:link w:val="BodyText2Char"/>
    <w:uiPriority w:val="99"/>
    <w:rsid w:val="003F2A04"/>
    <w:pPr>
      <w:jc w:val="both"/>
    </w:pPr>
    <w:rPr>
      <w:szCs w:val="20"/>
      <w:lang w:val="tr-TR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040A35"/>
    <w:rPr>
      <w:rFonts w:cs="Times New Roman"/>
      <w:sz w:val="24"/>
      <w:lang w:val="tr-TR" w:eastAsia="tr-TR"/>
    </w:rPr>
  </w:style>
  <w:style w:type="paragraph" w:customStyle="1" w:styleId="ncedenBiimlendirilmi">
    <w:name w:val="Önceden Biçimlendirilmiş"/>
    <w:basedOn w:val="Normal"/>
    <w:uiPriority w:val="99"/>
    <w:rsid w:val="003F2A0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szCs w:val="20"/>
      <w:lang w:val="tr-TR"/>
    </w:rPr>
  </w:style>
  <w:style w:type="paragraph" w:customStyle="1" w:styleId="TezMetni10aralkl">
    <w:name w:val="Tez Metni_1.0 aralıklı"/>
    <w:basedOn w:val="Normal"/>
    <w:uiPriority w:val="99"/>
    <w:rsid w:val="003F2A04"/>
    <w:pPr>
      <w:spacing w:before="60" w:after="60"/>
      <w:jc w:val="both"/>
    </w:pPr>
    <w:rPr>
      <w:noProof/>
      <w:lang w:eastAsia="en-US"/>
    </w:rPr>
  </w:style>
  <w:style w:type="paragraph" w:styleId="BodyText">
    <w:name w:val="Body Text"/>
    <w:basedOn w:val="Normal"/>
    <w:link w:val="BodyTextChar"/>
    <w:uiPriority w:val="99"/>
    <w:rsid w:val="003F2A04"/>
    <w:pPr>
      <w:spacing w:line="360" w:lineRule="auto"/>
    </w:pPr>
    <w:rPr>
      <w:color w:val="00000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20C33"/>
    <w:rPr>
      <w:sz w:val="24"/>
      <w:szCs w:val="24"/>
      <w:lang w:val="en-US"/>
    </w:rPr>
  </w:style>
  <w:style w:type="paragraph" w:styleId="Title">
    <w:name w:val="Title"/>
    <w:basedOn w:val="Normal"/>
    <w:link w:val="TitleChar"/>
    <w:uiPriority w:val="99"/>
    <w:qFormat/>
    <w:rsid w:val="003F2A04"/>
    <w:pPr>
      <w:spacing w:line="360" w:lineRule="auto"/>
      <w:ind w:right="283"/>
      <w:jc w:val="center"/>
    </w:pPr>
    <w:rPr>
      <w:rFonts w:ascii="Arial Narrow" w:hAnsi="Arial Narrow"/>
      <w:b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020C33"/>
    <w:rPr>
      <w:rFonts w:asciiTheme="majorHAnsi" w:eastAsiaTheme="majorEastAsia" w:hAnsiTheme="majorHAnsi" w:cstheme="majorBidi"/>
      <w:b/>
      <w:bCs/>
      <w:kern w:val="28"/>
      <w:sz w:val="32"/>
      <w:szCs w:val="32"/>
      <w:lang w:val="en-US"/>
    </w:rPr>
  </w:style>
  <w:style w:type="paragraph" w:styleId="BodyText3">
    <w:name w:val="Body Text 3"/>
    <w:basedOn w:val="Normal"/>
    <w:link w:val="BodyText3Char"/>
    <w:uiPriority w:val="99"/>
    <w:rsid w:val="003F2A04"/>
    <w:pPr>
      <w:spacing w:line="360" w:lineRule="auto"/>
      <w:jc w:val="both"/>
    </w:pPr>
    <w:rPr>
      <w:color w:val="0000FF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20C33"/>
    <w:rPr>
      <w:sz w:val="16"/>
      <w:szCs w:val="16"/>
      <w:lang w:val="en-US"/>
    </w:rPr>
  </w:style>
  <w:style w:type="paragraph" w:customStyle="1" w:styleId="TezMetni15aralkl">
    <w:name w:val="Tez Metni_1.5 aralıklı"/>
    <w:basedOn w:val="Normal"/>
    <w:uiPriority w:val="99"/>
    <w:rsid w:val="003F2A04"/>
    <w:pPr>
      <w:spacing w:before="120" w:after="120" w:line="360" w:lineRule="auto"/>
      <w:ind w:firstLine="720"/>
      <w:jc w:val="both"/>
    </w:pPr>
    <w:rPr>
      <w:noProof/>
      <w:lang w:val="tr-TR" w:eastAsia="en-US"/>
    </w:rPr>
  </w:style>
  <w:style w:type="character" w:styleId="FollowedHyperlink">
    <w:name w:val="FollowedHyperlink"/>
    <w:basedOn w:val="DefaultParagraphFont"/>
    <w:uiPriority w:val="99"/>
    <w:rsid w:val="003F2A04"/>
    <w:rPr>
      <w:rFonts w:cs="Times New Roman"/>
      <w:color w:val="800080"/>
      <w:u w:val="single"/>
    </w:rPr>
  </w:style>
  <w:style w:type="paragraph" w:styleId="TOC1">
    <w:name w:val="toc 1"/>
    <w:basedOn w:val="Normal"/>
    <w:next w:val="Normal"/>
    <w:autoRedefine/>
    <w:uiPriority w:val="99"/>
    <w:semiHidden/>
    <w:rsid w:val="003F2A04"/>
    <w:pPr>
      <w:tabs>
        <w:tab w:val="right" w:leader="dot" w:pos="8460"/>
      </w:tabs>
      <w:spacing w:before="60" w:after="60" w:line="312" w:lineRule="auto"/>
      <w:jc w:val="both"/>
    </w:pPr>
    <w:rPr>
      <w:caps/>
      <w:lang w:val="tr-TR" w:eastAsia="en-US"/>
    </w:rPr>
  </w:style>
  <w:style w:type="character" w:styleId="PageNumber">
    <w:name w:val="page number"/>
    <w:basedOn w:val="DefaultParagraphFont"/>
    <w:uiPriority w:val="99"/>
    <w:rsid w:val="003F2A04"/>
    <w:rPr>
      <w:rFonts w:cs="Times New Roman"/>
    </w:rPr>
  </w:style>
  <w:style w:type="paragraph" w:styleId="BodyTextIndent3">
    <w:name w:val="Body Text Indent 3"/>
    <w:basedOn w:val="Normal"/>
    <w:link w:val="BodyTextIndent3Char"/>
    <w:uiPriority w:val="99"/>
    <w:rsid w:val="003F2A04"/>
    <w:pPr>
      <w:spacing w:line="360" w:lineRule="auto"/>
      <w:ind w:left="-48" w:firstLine="48"/>
      <w:jc w:val="both"/>
    </w:pPr>
    <w:rPr>
      <w:color w:val="0000FF"/>
      <w:lang w:val="de-DE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20C33"/>
    <w:rPr>
      <w:sz w:val="16"/>
      <w:szCs w:val="16"/>
      <w:lang w:val="en-US"/>
    </w:rPr>
  </w:style>
  <w:style w:type="paragraph" w:styleId="Caption">
    <w:name w:val="caption"/>
    <w:basedOn w:val="Normal"/>
    <w:next w:val="Normal"/>
    <w:uiPriority w:val="99"/>
    <w:qFormat/>
    <w:rsid w:val="003F2A04"/>
    <w:pPr>
      <w:spacing w:before="120" w:line="260" w:lineRule="atLeast"/>
    </w:pPr>
    <w:rPr>
      <w:b/>
    </w:rPr>
  </w:style>
  <w:style w:type="paragraph" w:styleId="Footer">
    <w:name w:val="footer"/>
    <w:basedOn w:val="Normal"/>
    <w:link w:val="FooterChar"/>
    <w:uiPriority w:val="99"/>
    <w:rsid w:val="003F2A0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20C33"/>
    <w:rPr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C33"/>
    <w:rPr>
      <w:sz w:val="0"/>
      <w:szCs w:val="0"/>
      <w:lang w:val="en-US"/>
    </w:r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F77A7"/>
    <w:rPr>
      <w:rFonts w:cs="Times New Roman"/>
      <w:sz w:val="24"/>
      <w:szCs w:val="24"/>
      <w:lang w:eastAsia="tr-TR"/>
    </w:rPr>
  </w:style>
  <w:style w:type="paragraph" w:styleId="HTMLPreformatted">
    <w:name w:val="HTML Preformatted"/>
    <w:basedOn w:val="Normal"/>
    <w:link w:val="HTMLPreformattedChar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Verdana" w:hAnsi="Verdana" w:cs="Courier New"/>
      <w:lang w:val="tr-T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20C33"/>
    <w:rPr>
      <w:rFonts w:ascii="Courier New" w:hAnsi="Courier New" w:cs="Courier New"/>
      <w:sz w:val="20"/>
      <w:szCs w:val="20"/>
      <w:lang w:val="en-US"/>
    </w:rPr>
  </w:style>
  <w:style w:type="paragraph" w:customStyle="1" w:styleId="editarea">
    <w:name w:val="editarea"/>
    <w:basedOn w:val="Normal"/>
    <w:uiPriority w:val="99"/>
    <w:pPr>
      <w:spacing w:after="100" w:afterAutospacing="1"/>
    </w:pPr>
    <w:rPr>
      <w:rFonts w:ascii="Verdana" w:hAnsi="Verdana"/>
      <w:sz w:val="20"/>
      <w:szCs w:val="20"/>
      <w:lang w:val="tr-TR"/>
    </w:rPr>
  </w:style>
  <w:style w:type="paragraph" w:customStyle="1" w:styleId="externalclass">
    <w:name w:val="externalclass"/>
    <w:basedOn w:val="Normal"/>
    <w:uiPriority w:val="99"/>
    <w:pPr>
      <w:spacing w:before="100" w:beforeAutospacing="1" w:after="100" w:afterAutospacing="1"/>
    </w:pPr>
    <w:rPr>
      <w:rFonts w:ascii="Verdana" w:hAnsi="Verdana"/>
      <w:sz w:val="20"/>
      <w:szCs w:val="20"/>
      <w:lang w:val="tr-TR"/>
    </w:rPr>
  </w:style>
  <w:style w:type="paragraph" w:customStyle="1" w:styleId="separator">
    <w:name w:val="separator"/>
    <w:basedOn w:val="Normal"/>
    <w:uiPriority w:val="99"/>
    <w:pPr>
      <w:shd w:val="clear" w:color="auto" w:fill="E8F1F8"/>
      <w:spacing w:before="100" w:beforeAutospacing="1" w:after="100" w:afterAutospacing="1"/>
    </w:pPr>
    <w:rPr>
      <w:sz w:val="2"/>
      <w:szCs w:val="2"/>
      <w:lang w:val="tr-TR"/>
    </w:rPr>
  </w:style>
  <w:style w:type="paragraph" w:customStyle="1" w:styleId="cprivacypane">
    <w:name w:val="cprivacypane"/>
    <w:basedOn w:val="Normal"/>
    <w:uiPriority w:val="99"/>
    <w:pPr>
      <w:shd w:val="clear" w:color="auto" w:fill="E8F1F8"/>
      <w:spacing w:before="100" w:beforeAutospacing="1" w:after="45"/>
      <w:jc w:val="center"/>
    </w:pPr>
    <w:rPr>
      <w:lang w:val="tr-TR"/>
    </w:rPr>
  </w:style>
  <w:style w:type="paragraph" w:customStyle="1" w:styleId="boldtext">
    <w:name w:val="boldtext"/>
    <w:basedOn w:val="Normal"/>
    <w:uiPriority w:val="99"/>
    <w:pPr>
      <w:spacing w:before="100" w:beforeAutospacing="1" w:after="100" w:afterAutospacing="1"/>
    </w:pPr>
    <w:rPr>
      <w:b/>
      <w:bCs/>
      <w:lang w:val="tr-TR"/>
    </w:rPr>
  </w:style>
  <w:style w:type="paragraph" w:customStyle="1" w:styleId="beta">
    <w:name w:val="beta"/>
    <w:basedOn w:val="Normal"/>
    <w:uiPriority w:val="99"/>
    <w:pPr>
      <w:spacing w:before="100" w:beforeAutospacing="1" w:after="100" w:afterAutospacing="1"/>
    </w:pPr>
    <w:rPr>
      <w:b/>
      <w:bCs/>
      <w:lang w:val="tr-TR"/>
    </w:rPr>
  </w:style>
  <w:style w:type="paragraph" w:customStyle="1" w:styleId="betatext">
    <w:name w:val="betatext"/>
    <w:basedOn w:val="Normal"/>
    <w:uiPriority w:val="99"/>
    <w:pPr>
      <w:spacing w:before="100" w:beforeAutospacing="1" w:after="100" w:afterAutospacing="1"/>
    </w:pPr>
    <w:rPr>
      <w:b/>
      <w:bCs/>
      <w:lang w:val="tr-TR"/>
    </w:rPr>
  </w:style>
  <w:style w:type="paragraph" w:customStyle="1" w:styleId="todayheadergreeting">
    <w:name w:val="todayheadergreeting"/>
    <w:basedOn w:val="Normal"/>
    <w:uiPriority w:val="99"/>
    <w:pPr>
      <w:spacing w:before="100" w:beforeAutospacing="1" w:after="100" w:afterAutospacing="1"/>
    </w:pPr>
    <w:rPr>
      <w:b/>
      <w:bCs/>
      <w:color w:val="333333"/>
      <w:sz w:val="27"/>
      <w:szCs w:val="27"/>
      <w:lang w:val="tr-TR"/>
    </w:rPr>
  </w:style>
  <w:style w:type="paragraph" w:customStyle="1" w:styleId="listtemhover">
    <w:name w:val="listıtemhover"/>
    <w:basedOn w:val="Normal"/>
    <w:uiPriority w:val="99"/>
    <w:pPr>
      <w:shd w:val="clear" w:color="auto" w:fill="C4D8EA"/>
      <w:spacing w:before="100" w:beforeAutospacing="1" w:after="100" w:afterAutospacing="1"/>
    </w:pPr>
    <w:rPr>
      <w:lang w:val="tr-TR"/>
    </w:rPr>
  </w:style>
  <w:style w:type="paragraph" w:customStyle="1" w:styleId="temhover">
    <w:name w:val="ıtemhover"/>
    <w:basedOn w:val="Normal"/>
    <w:uiPriority w:val="99"/>
    <w:pPr>
      <w:shd w:val="clear" w:color="auto" w:fill="C4D8EA"/>
      <w:spacing w:before="100" w:beforeAutospacing="1" w:after="100" w:afterAutospacing="1"/>
    </w:pPr>
    <w:rPr>
      <w:lang w:val="tr-TR"/>
    </w:rPr>
  </w:style>
  <w:style w:type="paragraph" w:customStyle="1" w:styleId="contactpickerheader">
    <w:name w:val="contactpickerheader"/>
    <w:basedOn w:val="Normal"/>
    <w:uiPriority w:val="99"/>
    <w:pPr>
      <w:shd w:val="clear" w:color="auto" w:fill="C4D8EA"/>
      <w:spacing w:before="100" w:beforeAutospacing="1" w:after="100" w:afterAutospacing="1"/>
    </w:pPr>
    <w:rPr>
      <w:lang w:val="tr-TR"/>
    </w:rPr>
  </w:style>
  <w:style w:type="paragraph" w:customStyle="1" w:styleId="menutemhover">
    <w:name w:val="menuıtemhover"/>
    <w:basedOn w:val="Normal"/>
    <w:uiPriority w:val="99"/>
    <w:pPr>
      <w:shd w:val="clear" w:color="auto" w:fill="C4D8EA"/>
      <w:spacing w:before="100" w:beforeAutospacing="1" w:after="100" w:afterAutospacing="1"/>
    </w:pPr>
    <w:rPr>
      <w:lang w:val="tr-TR"/>
    </w:rPr>
  </w:style>
  <w:style w:type="paragraph" w:customStyle="1" w:styleId="toolbarlist">
    <w:name w:val="toolbarlist"/>
    <w:basedOn w:val="Normal"/>
    <w:uiPriority w:val="99"/>
    <w:pPr>
      <w:shd w:val="clear" w:color="auto" w:fill="EEF6FB"/>
      <w:spacing w:before="100" w:beforeAutospacing="1" w:after="100" w:afterAutospacing="1"/>
    </w:pPr>
    <w:rPr>
      <w:lang w:val="tr-TR"/>
    </w:rPr>
  </w:style>
  <w:style w:type="paragraph" w:customStyle="1" w:styleId="toolbarcontent">
    <w:name w:val="toolbarcontent"/>
    <w:basedOn w:val="Normal"/>
    <w:uiPriority w:val="99"/>
    <w:pPr>
      <w:shd w:val="clear" w:color="auto" w:fill="EEF6FB"/>
      <w:spacing w:before="100" w:beforeAutospacing="1" w:after="100" w:afterAutospacing="1"/>
    </w:pPr>
    <w:rPr>
      <w:lang w:val="tr-TR"/>
    </w:rPr>
  </w:style>
  <w:style w:type="paragraph" w:customStyle="1" w:styleId="linkcolor">
    <w:name w:val="linkcolor"/>
    <w:basedOn w:val="Normal"/>
    <w:uiPriority w:val="99"/>
    <w:pPr>
      <w:spacing w:before="100" w:beforeAutospacing="1" w:after="100" w:afterAutospacing="1"/>
    </w:pPr>
    <w:rPr>
      <w:color w:val="014982"/>
      <w:lang w:val="tr-TR"/>
    </w:rPr>
  </w:style>
  <w:style w:type="paragraph" w:customStyle="1" w:styleId="findmailbutton">
    <w:name w:val="findmailbutton"/>
    <w:basedOn w:val="Normal"/>
    <w:uiPriority w:val="99"/>
    <w:pPr>
      <w:pBdr>
        <w:top w:val="single" w:sz="6" w:space="0" w:color="E4EDF5"/>
        <w:left w:val="single" w:sz="6" w:space="0" w:color="E4EDF5"/>
        <w:bottom w:val="single" w:sz="6" w:space="0" w:color="E4EDF5"/>
        <w:right w:val="single" w:sz="6" w:space="0" w:color="E4EDF5"/>
      </w:pBdr>
      <w:spacing w:before="100" w:beforeAutospacing="1" w:after="100" w:afterAutospacing="1"/>
    </w:pPr>
    <w:rPr>
      <w:color w:val="FFFFFF"/>
      <w:lang w:val="tr-TR"/>
    </w:rPr>
  </w:style>
  <w:style w:type="paragraph" w:customStyle="1" w:styleId="cadheadercontainer">
    <w:name w:val="cadheadercontainer"/>
    <w:basedOn w:val="Normal"/>
    <w:uiPriority w:val="99"/>
    <w:pPr>
      <w:shd w:val="clear" w:color="auto" w:fill="1B5FA8"/>
      <w:spacing w:before="100" w:beforeAutospacing="1" w:after="100" w:afterAutospacing="1"/>
      <w:jc w:val="center"/>
    </w:pPr>
    <w:rPr>
      <w:lang w:val="tr-TR"/>
    </w:rPr>
  </w:style>
  <w:style w:type="paragraph" w:customStyle="1" w:styleId="cadbannercontainer">
    <w:name w:val="cadbannercontainer"/>
    <w:basedOn w:val="Normal"/>
    <w:uiPriority w:val="99"/>
    <w:pPr>
      <w:shd w:val="clear" w:color="auto" w:fill="1B5FA8"/>
      <w:spacing w:before="100" w:beforeAutospacing="1" w:after="100" w:afterAutospacing="1"/>
      <w:jc w:val="center"/>
    </w:pPr>
    <w:rPr>
      <w:lang w:val="tr-TR"/>
    </w:rPr>
  </w:style>
  <w:style w:type="paragraph" w:customStyle="1" w:styleId="todayheaderdate">
    <w:name w:val="todayheaderdate"/>
    <w:basedOn w:val="Normal"/>
    <w:uiPriority w:val="99"/>
    <w:pPr>
      <w:spacing w:before="100" w:beforeAutospacing="1" w:after="100" w:afterAutospacing="1"/>
      <w:ind w:left="180"/>
    </w:pPr>
    <w:rPr>
      <w:color w:val="7F7F7F"/>
      <w:lang w:val="tr-TR"/>
    </w:rPr>
  </w:style>
  <w:style w:type="paragraph" w:customStyle="1" w:styleId="todayupsell">
    <w:name w:val="todayupsell"/>
    <w:basedOn w:val="Normal"/>
    <w:uiPriority w:val="99"/>
    <w:pPr>
      <w:shd w:val="clear" w:color="auto" w:fill="FDFBE7"/>
      <w:spacing w:before="100" w:beforeAutospacing="1" w:after="100" w:afterAutospacing="1"/>
    </w:pPr>
    <w:rPr>
      <w:lang w:val="tr-TR"/>
    </w:rPr>
  </w:style>
  <w:style w:type="paragraph" w:customStyle="1" w:styleId="msntoolbar">
    <w:name w:val="msn_toolbar"/>
    <w:basedOn w:val="Normal"/>
    <w:uiPriority w:val="99"/>
    <w:pPr>
      <w:pBdr>
        <w:top w:val="single" w:sz="6" w:space="0" w:color="A3C7E2"/>
      </w:pBdr>
    </w:pPr>
    <w:rPr>
      <w:lang w:val="tr-TR"/>
    </w:rPr>
  </w:style>
  <w:style w:type="paragraph" w:customStyle="1" w:styleId="listfooter">
    <w:name w:val="listfooter"/>
    <w:basedOn w:val="Normal"/>
    <w:uiPriority w:val="99"/>
    <w:pPr>
      <w:pBdr>
        <w:top w:val="single" w:sz="6" w:space="0" w:color="A3C7E2"/>
      </w:pBdr>
      <w:spacing w:before="100" w:beforeAutospacing="1" w:after="100" w:afterAutospacing="1"/>
    </w:pPr>
    <w:rPr>
      <w:lang w:val="tr-TR"/>
    </w:rPr>
  </w:style>
  <w:style w:type="paragraph" w:customStyle="1" w:styleId="hipnfopane">
    <w:name w:val="hipınfopane"/>
    <w:basedOn w:val="Normal"/>
    <w:uiPriority w:val="99"/>
    <w:pPr>
      <w:pBdr>
        <w:top w:val="single" w:sz="6" w:space="0" w:color="A3C7E2"/>
      </w:pBdr>
      <w:spacing w:before="100" w:beforeAutospacing="1" w:after="100" w:afterAutospacing="1"/>
    </w:pPr>
    <w:rPr>
      <w:lang w:val="tr-TR"/>
    </w:rPr>
  </w:style>
  <w:style w:type="paragraph" w:customStyle="1" w:styleId="cprintcontact">
    <w:name w:val="cprintcontact"/>
    <w:basedOn w:val="Normal"/>
    <w:uiPriority w:val="99"/>
    <w:pPr>
      <w:pBdr>
        <w:top w:val="single" w:sz="6" w:space="0" w:color="A3C7E2"/>
      </w:pBdr>
      <w:spacing w:before="100" w:beforeAutospacing="1" w:after="100" w:afterAutospacing="1"/>
    </w:pPr>
    <w:rPr>
      <w:lang w:val="tr-TR"/>
    </w:rPr>
  </w:style>
  <w:style w:type="paragraph" w:customStyle="1" w:styleId="msntoolbarcommandseperator">
    <w:name w:val="msn_toolbar_commandseperator"/>
    <w:basedOn w:val="Normal"/>
    <w:uiPriority w:val="99"/>
    <w:pPr>
      <w:pBdr>
        <w:right w:val="single" w:sz="6" w:space="0" w:color="A3C7E2"/>
      </w:pBdr>
      <w:spacing w:before="100" w:beforeAutospacing="1" w:after="100" w:afterAutospacing="1"/>
    </w:pPr>
    <w:rPr>
      <w:lang w:val="tr-TR"/>
    </w:rPr>
  </w:style>
  <w:style w:type="paragraph" w:customStyle="1" w:styleId="borderbox">
    <w:name w:val="borderbox"/>
    <w:basedOn w:val="Normal"/>
    <w:uiPriority w:val="99"/>
    <w:pPr>
      <w:pBdr>
        <w:top w:val="single" w:sz="6" w:space="0" w:color="A3C7E2"/>
        <w:left w:val="single" w:sz="6" w:space="0" w:color="A3C7E2"/>
        <w:bottom w:val="single" w:sz="6" w:space="0" w:color="A3C7E2"/>
        <w:right w:val="single" w:sz="6" w:space="0" w:color="A3C7E2"/>
      </w:pBdr>
      <w:spacing w:before="100" w:beforeAutospacing="1" w:after="100" w:afterAutospacing="1"/>
    </w:pPr>
    <w:rPr>
      <w:lang w:val="tr-TR"/>
    </w:rPr>
  </w:style>
  <w:style w:type="paragraph" w:customStyle="1" w:styleId="fromdropdowncontainer">
    <w:name w:val="fromdropdowncontainer"/>
    <w:basedOn w:val="Normal"/>
    <w:uiPriority w:val="99"/>
    <w:pPr>
      <w:pBdr>
        <w:top w:val="single" w:sz="6" w:space="0" w:color="A3C7E2"/>
        <w:left w:val="single" w:sz="6" w:space="0" w:color="A3C7E2"/>
        <w:bottom w:val="single" w:sz="6" w:space="0" w:color="A3C7E2"/>
        <w:right w:val="single" w:sz="6" w:space="0" w:color="A3C7E2"/>
      </w:pBdr>
      <w:shd w:val="clear" w:color="auto" w:fill="FFFFFF"/>
      <w:spacing w:before="100" w:beforeAutospacing="1" w:after="100" w:afterAutospacing="1"/>
    </w:pPr>
    <w:rPr>
      <w:color w:val="000000"/>
      <w:lang w:val="tr-TR"/>
    </w:rPr>
  </w:style>
  <w:style w:type="paragraph" w:customStyle="1" w:styleId="msntoolbarcustomze">
    <w:name w:val="msn_toolbar_customıze"/>
    <w:basedOn w:val="Normal"/>
    <w:uiPriority w:val="99"/>
    <w:pPr>
      <w:pBdr>
        <w:top w:val="single" w:sz="6" w:space="0" w:color="A3C7E2"/>
        <w:left w:val="single" w:sz="6" w:space="0" w:color="A3C7E2"/>
        <w:bottom w:val="single" w:sz="6" w:space="0" w:color="A3C7E2"/>
        <w:right w:val="single" w:sz="6" w:space="0" w:color="A3C7E2"/>
      </w:pBdr>
      <w:spacing w:before="100" w:beforeAutospacing="1" w:after="100" w:afterAutospacing="1"/>
    </w:pPr>
    <w:rPr>
      <w:lang w:val="tr-TR"/>
    </w:rPr>
  </w:style>
  <w:style w:type="paragraph" w:customStyle="1" w:styleId="msncolorpcker">
    <w:name w:val="msn_colorpıcker"/>
    <w:basedOn w:val="Normal"/>
    <w:uiPriority w:val="99"/>
    <w:pPr>
      <w:pBdr>
        <w:top w:val="single" w:sz="6" w:space="0" w:color="A3C7E2"/>
        <w:left w:val="single" w:sz="6" w:space="0" w:color="A3C7E2"/>
        <w:bottom w:val="single" w:sz="6" w:space="0" w:color="A3C7E2"/>
        <w:right w:val="single" w:sz="6" w:space="0" w:color="A3C7E2"/>
      </w:pBdr>
      <w:shd w:val="clear" w:color="auto" w:fill="FFFFFF"/>
      <w:spacing w:before="100" w:beforeAutospacing="1" w:after="100" w:afterAutospacing="1"/>
      <w:jc w:val="center"/>
    </w:pPr>
    <w:rPr>
      <w:lang w:val="tr-TR"/>
    </w:rPr>
  </w:style>
  <w:style w:type="paragraph" w:customStyle="1" w:styleId="msnblockpcker">
    <w:name w:val="msn_blockpıcker"/>
    <w:basedOn w:val="Normal"/>
    <w:uiPriority w:val="99"/>
    <w:pPr>
      <w:pBdr>
        <w:top w:val="single" w:sz="6" w:space="0" w:color="A3C7E2"/>
        <w:left w:val="single" w:sz="6" w:space="0" w:color="A3C7E2"/>
        <w:bottom w:val="single" w:sz="6" w:space="0" w:color="A3C7E2"/>
        <w:right w:val="single" w:sz="6" w:space="0" w:color="A3C7E2"/>
      </w:pBdr>
      <w:shd w:val="clear" w:color="auto" w:fill="FFFFFF"/>
      <w:spacing w:before="100" w:beforeAutospacing="1" w:after="100" w:afterAutospacing="1"/>
    </w:pPr>
    <w:rPr>
      <w:color w:val="000000"/>
      <w:lang w:val="tr-TR"/>
    </w:rPr>
  </w:style>
  <w:style w:type="paragraph" w:customStyle="1" w:styleId="msncontextmenu">
    <w:name w:val="msn_contextmenu"/>
    <w:basedOn w:val="Normal"/>
    <w:uiPriority w:val="99"/>
    <w:pPr>
      <w:pBdr>
        <w:top w:val="single" w:sz="6" w:space="0" w:color="A3C7E2"/>
        <w:left w:val="single" w:sz="6" w:space="0" w:color="A3C7E2"/>
        <w:bottom w:val="single" w:sz="6" w:space="0" w:color="A3C7E2"/>
        <w:right w:val="single" w:sz="6" w:space="0" w:color="A3C7E2"/>
      </w:pBdr>
      <w:spacing w:before="100" w:beforeAutospacing="1" w:after="100" w:afterAutospacing="1"/>
    </w:pPr>
    <w:rPr>
      <w:lang w:val="tr-TR"/>
    </w:rPr>
  </w:style>
  <w:style w:type="paragraph" w:customStyle="1" w:styleId="msnnsertlnk">
    <w:name w:val="msn_ınsertlınk"/>
    <w:basedOn w:val="Normal"/>
    <w:uiPriority w:val="99"/>
    <w:pPr>
      <w:pBdr>
        <w:top w:val="single" w:sz="6" w:space="0" w:color="A3C7E2"/>
        <w:left w:val="single" w:sz="6" w:space="0" w:color="A3C7E2"/>
        <w:bottom w:val="single" w:sz="6" w:space="0" w:color="A3C7E2"/>
        <w:right w:val="single" w:sz="6" w:space="0" w:color="A3C7E2"/>
      </w:pBdr>
      <w:shd w:val="clear" w:color="auto" w:fill="FFFFFF"/>
      <w:spacing w:before="100" w:beforeAutospacing="1" w:after="100" w:afterAutospacing="1"/>
    </w:pPr>
    <w:rPr>
      <w:lang w:val="tr-TR"/>
    </w:rPr>
  </w:style>
  <w:style w:type="paragraph" w:customStyle="1" w:styleId="msnnsertlnkbutton">
    <w:name w:val="msn_ınsertlınk_button"/>
    <w:basedOn w:val="Normal"/>
    <w:uiPriority w:val="99"/>
    <w:pPr>
      <w:pBdr>
        <w:top w:val="single" w:sz="6" w:space="0" w:color="A3C7E2"/>
        <w:left w:val="single" w:sz="6" w:space="0" w:color="A3C7E2"/>
        <w:bottom w:val="single" w:sz="6" w:space="0" w:color="A3C7E2"/>
        <w:right w:val="single" w:sz="6" w:space="0" w:color="A3C7E2"/>
      </w:pBdr>
      <w:spacing w:before="65" w:after="65"/>
      <w:ind w:left="65" w:right="65"/>
    </w:pPr>
    <w:rPr>
      <w:lang w:val="tr-TR"/>
    </w:rPr>
  </w:style>
  <w:style w:type="paragraph" w:customStyle="1" w:styleId="toolscustomercommunication">
    <w:name w:val="toolscustomercommunication"/>
    <w:basedOn w:val="Normal"/>
    <w:uiPriority w:val="99"/>
    <w:pPr>
      <w:pBdr>
        <w:top w:val="single" w:sz="6" w:space="0" w:color="A3C7E2"/>
        <w:left w:val="single" w:sz="6" w:space="0" w:color="A3C7E2"/>
        <w:bottom w:val="single" w:sz="6" w:space="0" w:color="A3C7E2"/>
        <w:right w:val="single" w:sz="6" w:space="0" w:color="A3C7E2"/>
      </w:pBdr>
      <w:spacing w:before="100" w:beforeAutospacing="1" w:after="100" w:afterAutospacing="1"/>
      <w:jc w:val="center"/>
    </w:pPr>
    <w:rPr>
      <w:lang w:val="tr-TR"/>
    </w:rPr>
  </w:style>
  <w:style w:type="paragraph" w:customStyle="1" w:styleId="ctodaypage">
    <w:name w:val="ctodaypage"/>
    <w:basedOn w:val="Normal"/>
    <w:uiPriority w:val="99"/>
    <w:pPr>
      <w:pBdr>
        <w:top w:val="single" w:sz="6" w:space="0" w:color="A3C7E2"/>
        <w:left w:val="single" w:sz="6" w:space="0" w:color="A3C7E2"/>
        <w:bottom w:val="single" w:sz="6" w:space="0" w:color="A3C7E2"/>
        <w:right w:val="single" w:sz="6" w:space="0" w:color="A3C7E2"/>
      </w:pBdr>
      <w:shd w:val="clear" w:color="auto" w:fill="FFFFFF"/>
      <w:spacing w:before="100" w:beforeAutospacing="1" w:after="100" w:afterAutospacing="1"/>
    </w:pPr>
    <w:rPr>
      <w:vanish/>
      <w:lang w:val="tr-TR"/>
    </w:rPr>
  </w:style>
  <w:style w:type="paragraph" w:customStyle="1" w:styleId="cmessagelist">
    <w:name w:val="cmessagelist"/>
    <w:basedOn w:val="Normal"/>
    <w:uiPriority w:val="99"/>
    <w:pPr>
      <w:pBdr>
        <w:top w:val="single" w:sz="6" w:space="0" w:color="A3C7E2"/>
        <w:left w:val="single" w:sz="6" w:space="0" w:color="A3C7E2"/>
        <w:bottom w:val="single" w:sz="6" w:space="0" w:color="A3C7E2"/>
        <w:right w:val="single" w:sz="6" w:space="0" w:color="A3C7E2"/>
      </w:pBdr>
      <w:spacing w:before="100" w:beforeAutospacing="1" w:after="100" w:afterAutospacing="1"/>
    </w:pPr>
    <w:rPr>
      <w:vanish/>
      <w:lang w:val="tr-TR"/>
    </w:rPr>
  </w:style>
  <w:style w:type="paragraph" w:customStyle="1" w:styleId="readmessagepane">
    <w:name w:val="readmessagepane"/>
    <w:basedOn w:val="Normal"/>
    <w:uiPriority w:val="99"/>
    <w:pPr>
      <w:pBdr>
        <w:top w:val="single" w:sz="6" w:space="0" w:color="A3C7E2"/>
        <w:left w:val="single" w:sz="6" w:space="0" w:color="A3C7E2"/>
        <w:bottom w:val="single" w:sz="6" w:space="0" w:color="A3C7E2"/>
        <w:right w:val="single" w:sz="6" w:space="0" w:color="A3C7E2"/>
      </w:pBdr>
      <w:shd w:val="clear" w:color="auto" w:fill="FFFFFF"/>
      <w:spacing w:before="100" w:beforeAutospacing="1" w:after="100" w:afterAutospacing="1"/>
    </w:pPr>
    <w:rPr>
      <w:vanish/>
      <w:lang w:val="tr-TR"/>
    </w:rPr>
  </w:style>
  <w:style w:type="paragraph" w:customStyle="1" w:styleId="cmultiselect">
    <w:name w:val="cmultiselect"/>
    <w:basedOn w:val="Normal"/>
    <w:uiPriority w:val="99"/>
    <w:pPr>
      <w:pBdr>
        <w:top w:val="single" w:sz="6" w:space="0" w:color="A3C7E2"/>
        <w:left w:val="single" w:sz="6" w:space="0" w:color="A3C7E2"/>
        <w:bottom w:val="single" w:sz="6" w:space="0" w:color="A3C7E2"/>
        <w:right w:val="single" w:sz="6" w:space="0" w:color="A3C7E2"/>
      </w:pBdr>
      <w:spacing w:before="100" w:beforeAutospacing="1" w:after="100" w:afterAutospacing="1"/>
    </w:pPr>
    <w:rPr>
      <w:vanish/>
      <w:lang w:val="tr-TR"/>
    </w:rPr>
  </w:style>
  <w:style w:type="paragraph" w:customStyle="1" w:styleId="ceditmessagepane">
    <w:name w:val="ceditmessagepane"/>
    <w:basedOn w:val="Normal"/>
    <w:uiPriority w:val="99"/>
    <w:pPr>
      <w:pBdr>
        <w:top w:val="single" w:sz="6" w:space="0" w:color="A3C7E2"/>
        <w:left w:val="single" w:sz="6" w:space="0" w:color="A3C7E2"/>
        <w:bottom w:val="single" w:sz="6" w:space="0" w:color="A3C7E2"/>
        <w:right w:val="single" w:sz="6" w:space="0" w:color="A3C7E2"/>
      </w:pBdr>
      <w:spacing w:before="100" w:beforeAutospacing="1" w:after="100" w:afterAutospacing="1"/>
    </w:pPr>
    <w:rPr>
      <w:vanish/>
      <w:lang w:val="tr-TR"/>
    </w:rPr>
  </w:style>
  <w:style w:type="paragraph" w:customStyle="1" w:styleId="csendmailconfirm">
    <w:name w:val="csendmailconfirm"/>
    <w:basedOn w:val="Normal"/>
    <w:uiPriority w:val="99"/>
    <w:pPr>
      <w:pBdr>
        <w:top w:val="single" w:sz="6" w:space="0" w:color="A3C7E2"/>
        <w:left w:val="single" w:sz="6" w:space="0" w:color="A3C7E2"/>
        <w:bottom w:val="single" w:sz="6" w:space="0" w:color="A3C7E2"/>
        <w:right w:val="single" w:sz="6" w:space="0" w:color="A3C7E2"/>
      </w:pBdr>
      <w:spacing w:before="100" w:beforeAutospacing="1" w:after="100" w:afterAutospacing="1"/>
    </w:pPr>
    <w:rPr>
      <w:vanish/>
      <w:lang w:val="tr-TR"/>
    </w:rPr>
  </w:style>
  <w:style w:type="paragraph" w:customStyle="1" w:styleId="ccontactlist">
    <w:name w:val="ccontactlist"/>
    <w:basedOn w:val="Normal"/>
    <w:uiPriority w:val="99"/>
    <w:pPr>
      <w:pBdr>
        <w:top w:val="single" w:sz="6" w:space="0" w:color="A3C7E2"/>
        <w:left w:val="single" w:sz="6" w:space="0" w:color="A3C7E2"/>
        <w:bottom w:val="single" w:sz="6" w:space="0" w:color="A3C7E2"/>
        <w:right w:val="single" w:sz="6" w:space="0" w:color="A3C7E2"/>
      </w:pBdr>
      <w:spacing w:before="100" w:beforeAutospacing="1" w:after="100" w:afterAutospacing="1"/>
    </w:pPr>
    <w:rPr>
      <w:vanish/>
      <w:lang w:val="tr-TR"/>
    </w:rPr>
  </w:style>
  <w:style w:type="paragraph" w:customStyle="1" w:styleId="contactsreadpane">
    <w:name w:val="contactsreadpane"/>
    <w:basedOn w:val="Normal"/>
    <w:uiPriority w:val="99"/>
    <w:pPr>
      <w:pBdr>
        <w:top w:val="single" w:sz="6" w:space="0" w:color="A3C7E2"/>
        <w:left w:val="single" w:sz="6" w:space="0" w:color="A3C7E2"/>
        <w:bottom w:val="single" w:sz="6" w:space="0" w:color="A3C7E2"/>
        <w:right w:val="single" w:sz="6" w:space="0" w:color="A3C7E2"/>
      </w:pBdr>
      <w:spacing w:before="100" w:beforeAutospacing="1" w:after="100" w:afterAutospacing="1"/>
    </w:pPr>
    <w:rPr>
      <w:vanish/>
      <w:lang w:val="tr-TR"/>
    </w:rPr>
  </w:style>
  <w:style w:type="paragraph" w:customStyle="1" w:styleId="contactseditpane">
    <w:name w:val="contactseditpane"/>
    <w:basedOn w:val="Normal"/>
    <w:uiPriority w:val="99"/>
    <w:pPr>
      <w:pBdr>
        <w:top w:val="single" w:sz="6" w:space="0" w:color="A3C7E2"/>
        <w:left w:val="single" w:sz="6" w:space="0" w:color="A3C7E2"/>
        <w:bottom w:val="single" w:sz="6" w:space="0" w:color="A3C7E2"/>
        <w:right w:val="single" w:sz="6" w:space="0" w:color="A3C7E2"/>
      </w:pBdr>
      <w:spacing w:before="100" w:beforeAutospacing="1" w:after="100" w:afterAutospacing="1"/>
    </w:pPr>
    <w:rPr>
      <w:vanish/>
      <w:lang w:val="tr-TR"/>
    </w:rPr>
  </w:style>
  <w:style w:type="paragraph" w:customStyle="1" w:styleId="cnomessageautoselectedhint">
    <w:name w:val="cnomessageautoselectedhint"/>
    <w:basedOn w:val="Normal"/>
    <w:uiPriority w:val="99"/>
    <w:pPr>
      <w:pBdr>
        <w:top w:val="single" w:sz="6" w:space="0" w:color="A3C7E2"/>
        <w:left w:val="single" w:sz="6" w:space="0" w:color="A3C7E2"/>
        <w:bottom w:val="single" w:sz="6" w:space="0" w:color="A3C7E2"/>
        <w:right w:val="single" w:sz="6" w:space="0" w:color="A3C7E2"/>
      </w:pBdr>
      <w:spacing w:before="100" w:beforeAutospacing="1" w:after="100" w:afterAutospacing="1"/>
    </w:pPr>
    <w:rPr>
      <w:vanish/>
      <w:lang w:val="tr-TR"/>
    </w:rPr>
  </w:style>
  <w:style w:type="paragraph" w:customStyle="1" w:styleId="ctoptoolspane">
    <w:name w:val="ctoptoolspane"/>
    <w:basedOn w:val="Normal"/>
    <w:uiPriority w:val="99"/>
    <w:pPr>
      <w:pBdr>
        <w:top w:val="single" w:sz="6" w:space="0" w:color="A3C7E2"/>
        <w:left w:val="single" w:sz="6" w:space="0" w:color="A3C7E2"/>
        <w:bottom w:val="single" w:sz="6" w:space="0" w:color="A3C7E2"/>
        <w:right w:val="single" w:sz="6" w:space="0" w:color="A3C7E2"/>
      </w:pBdr>
      <w:spacing w:before="100" w:beforeAutospacing="1" w:after="100" w:afterAutospacing="1"/>
    </w:pPr>
    <w:rPr>
      <w:lang w:val="tr-TR"/>
    </w:rPr>
  </w:style>
  <w:style w:type="paragraph" w:customStyle="1" w:styleId="borderbottom">
    <w:name w:val="borderbottom"/>
    <w:basedOn w:val="Normal"/>
    <w:uiPriority w:val="99"/>
    <w:pPr>
      <w:pBdr>
        <w:bottom w:val="single" w:sz="6" w:space="0" w:color="A3C7E2"/>
      </w:pBdr>
      <w:spacing w:before="100" w:beforeAutospacing="1" w:after="100" w:afterAutospacing="1"/>
    </w:pPr>
    <w:rPr>
      <w:lang w:val="tr-TR"/>
    </w:rPr>
  </w:style>
  <w:style w:type="paragraph" w:customStyle="1" w:styleId="borderleft">
    <w:name w:val="borderleft"/>
    <w:basedOn w:val="Normal"/>
    <w:uiPriority w:val="99"/>
    <w:pPr>
      <w:pBdr>
        <w:left w:val="single" w:sz="6" w:space="0" w:color="A3C7E2"/>
      </w:pBdr>
      <w:spacing w:before="100" w:beforeAutospacing="1" w:after="100" w:afterAutospacing="1"/>
    </w:pPr>
    <w:rPr>
      <w:lang w:val="tr-TR"/>
    </w:rPr>
  </w:style>
  <w:style w:type="paragraph" w:customStyle="1" w:styleId="cnfopaneconcontainer">
    <w:name w:val="cınfopaneıconcontainer"/>
    <w:basedOn w:val="Normal"/>
    <w:uiPriority w:val="99"/>
    <w:pPr>
      <w:spacing w:before="100" w:beforeAutospacing="1" w:after="100" w:afterAutospacing="1"/>
      <w:ind w:right="120"/>
    </w:pPr>
    <w:rPr>
      <w:lang w:val="tr-TR"/>
    </w:rPr>
  </w:style>
  <w:style w:type="paragraph" w:customStyle="1" w:styleId="custcomm120x60">
    <w:name w:val="custcomm_120x60"/>
    <w:basedOn w:val="Normal"/>
    <w:uiPriority w:val="99"/>
    <w:rPr>
      <w:lang w:val="tr-TR"/>
    </w:rPr>
  </w:style>
  <w:style w:type="paragraph" w:customStyle="1" w:styleId="uxphdrnnertable">
    <w:name w:val="uxp_hdrınnertable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uxphdrwindowslivetext">
    <w:name w:val="uxp_hdr_windowslivetext"/>
    <w:basedOn w:val="Normal"/>
    <w:uiPriority w:val="99"/>
    <w:pPr>
      <w:spacing w:before="100" w:beforeAutospacing="1" w:after="100" w:afterAutospacing="1"/>
    </w:pPr>
    <w:rPr>
      <w:rFonts w:ascii="Verdana" w:hAnsi="Verdana"/>
      <w:sz w:val="30"/>
      <w:szCs w:val="30"/>
      <w:lang w:val="tr-TR"/>
    </w:rPr>
  </w:style>
  <w:style w:type="paragraph" w:customStyle="1" w:styleId="uxphdrtm">
    <w:name w:val="uxp_hdr_tm"/>
    <w:basedOn w:val="Normal"/>
    <w:uiPriority w:val="99"/>
    <w:pPr>
      <w:spacing w:before="100" w:beforeAutospacing="1" w:after="100" w:afterAutospacing="1"/>
    </w:pPr>
    <w:rPr>
      <w:sz w:val="11"/>
      <w:szCs w:val="11"/>
      <w:vertAlign w:val="superscript"/>
      <w:lang w:val="tr-TR"/>
    </w:rPr>
  </w:style>
  <w:style w:type="paragraph" w:customStyle="1" w:styleId="uxphdrmenuparent">
    <w:name w:val="uxp_hdr_menuparent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uxphdrcobrandtext">
    <w:name w:val="uxp_hdr_cobrandtext"/>
    <w:basedOn w:val="Normal"/>
    <w:uiPriority w:val="99"/>
    <w:pPr>
      <w:spacing w:before="100" w:beforeAutospacing="1" w:after="100" w:afterAutospacing="1"/>
    </w:pPr>
    <w:rPr>
      <w:sz w:val="22"/>
      <w:szCs w:val="22"/>
      <w:lang w:val="tr-TR"/>
    </w:rPr>
  </w:style>
  <w:style w:type="paragraph" w:customStyle="1" w:styleId="uxphdrsearchborder">
    <w:name w:val="uxp_hdr_searchborder"/>
    <w:basedOn w:val="Normal"/>
    <w:uiPriority w:val="99"/>
    <w:pPr>
      <w:pBdr>
        <w:top w:val="single" w:sz="6" w:space="2" w:color="91B3D7"/>
        <w:left w:val="single" w:sz="6" w:space="0" w:color="739DCD"/>
        <w:bottom w:val="single" w:sz="6" w:space="5" w:color="6591C0"/>
        <w:right w:val="single" w:sz="6" w:space="0" w:color="739DCD"/>
      </w:pBdr>
      <w:spacing w:before="100" w:beforeAutospacing="1" w:after="100" w:afterAutospacing="1"/>
    </w:pPr>
    <w:rPr>
      <w:lang w:val="tr-TR"/>
    </w:rPr>
  </w:style>
  <w:style w:type="paragraph" w:customStyle="1" w:styleId="uxphdrinnersearchborder">
    <w:name w:val="uxp_hdr_innersearchborder"/>
    <w:basedOn w:val="Normal"/>
    <w:uiPriority w:val="99"/>
    <w:pPr>
      <w:pBdr>
        <w:top w:val="single" w:sz="6" w:space="2" w:color="506E8E"/>
        <w:left w:val="single" w:sz="6" w:space="0" w:color="385B84"/>
        <w:bottom w:val="single" w:sz="6" w:space="4" w:color="2B517A"/>
        <w:right w:val="single" w:sz="6" w:space="0" w:color="385B84"/>
      </w:pBdr>
      <w:shd w:val="clear" w:color="auto" w:fill="FFFFFF"/>
      <w:spacing w:before="100" w:beforeAutospacing="1" w:after="100" w:afterAutospacing="1"/>
    </w:pPr>
    <w:rPr>
      <w:lang w:val="tr-TR"/>
    </w:rPr>
  </w:style>
  <w:style w:type="paragraph" w:customStyle="1" w:styleId="uxphdrbuttonborder">
    <w:name w:val="uxp_hdr_buttonborder"/>
    <w:basedOn w:val="Normal"/>
    <w:uiPriority w:val="99"/>
    <w:pPr>
      <w:pBdr>
        <w:top w:val="single" w:sz="6" w:space="1" w:color="CFE3C4"/>
        <w:left w:val="single" w:sz="6" w:space="0" w:color="99C383"/>
        <w:bottom w:val="single" w:sz="6" w:space="3" w:color="5DA253"/>
        <w:right w:val="single" w:sz="6" w:space="0" w:color="99C383"/>
      </w:pBdr>
      <w:spacing w:before="100" w:beforeAutospacing="1" w:after="100" w:afterAutospacing="1"/>
    </w:pPr>
    <w:rPr>
      <w:lang w:val="tr-TR"/>
    </w:rPr>
  </w:style>
  <w:style w:type="paragraph" w:customStyle="1" w:styleId="uxphdrmenu">
    <w:name w:val="uxp_hdr_menu"/>
    <w:basedOn w:val="Normal"/>
    <w:uiPriority w:val="99"/>
    <w:pPr>
      <w:pBdr>
        <w:top w:val="single" w:sz="6" w:space="3" w:color="A5A8A8"/>
        <w:left w:val="single" w:sz="6" w:space="3" w:color="A5A8A8"/>
        <w:bottom w:val="single" w:sz="12" w:space="3" w:color="42555C"/>
        <w:right w:val="single" w:sz="12" w:space="3" w:color="42555C"/>
      </w:pBdr>
      <w:shd w:val="clear" w:color="auto" w:fill="EEF6FB"/>
    </w:pPr>
    <w:rPr>
      <w:lang w:val="tr-TR"/>
    </w:rPr>
  </w:style>
  <w:style w:type="paragraph" w:customStyle="1" w:styleId="uxphdrsubmenu">
    <w:name w:val="uxp_hdr_submenu"/>
    <w:basedOn w:val="Normal"/>
    <w:uiPriority w:val="99"/>
    <w:pPr>
      <w:pBdr>
        <w:top w:val="single" w:sz="6" w:space="3" w:color="A5A8A8"/>
        <w:left w:val="single" w:sz="6" w:space="3" w:color="A5A8A8"/>
        <w:bottom w:val="single" w:sz="12" w:space="3" w:color="42555C"/>
        <w:right w:val="single" w:sz="12" w:space="3" w:color="42555C"/>
      </w:pBdr>
      <w:shd w:val="clear" w:color="auto" w:fill="EEF6FB"/>
    </w:pPr>
    <w:rPr>
      <w:vanish/>
      <w:lang w:val="tr-TR"/>
    </w:rPr>
  </w:style>
  <w:style w:type="paragraph" w:customStyle="1" w:styleId="uxphdrdownarrow">
    <w:name w:val="uxp_hdr_downarrow"/>
    <w:basedOn w:val="Normal"/>
    <w:uiPriority w:val="99"/>
    <w:pPr>
      <w:spacing w:before="30" w:after="100" w:afterAutospacing="1"/>
    </w:pPr>
    <w:rPr>
      <w:lang w:val="tr-TR"/>
    </w:rPr>
  </w:style>
  <w:style w:type="paragraph" w:customStyle="1" w:styleId="uxphdrrightarrow">
    <w:name w:val="uxp_hdr_rightarrow"/>
    <w:basedOn w:val="Normal"/>
    <w:uiPriority w:val="99"/>
    <w:pPr>
      <w:spacing w:before="30" w:after="100" w:afterAutospacing="1"/>
    </w:pPr>
    <w:rPr>
      <w:lang w:val="tr-TR"/>
    </w:rPr>
  </w:style>
  <w:style w:type="paragraph" w:customStyle="1" w:styleId="bordernobottom">
    <w:name w:val="bordernobottom"/>
    <w:basedOn w:val="Normal"/>
    <w:uiPriority w:val="99"/>
    <w:pPr>
      <w:pBdr>
        <w:top w:val="single" w:sz="6" w:space="0" w:color="A3C7E2"/>
        <w:left w:val="single" w:sz="6" w:space="0" w:color="A3C7E2"/>
        <w:bottom w:val="single" w:sz="2" w:space="0" w:color="A3C7E2"/>
        <w:right w:val="single" w:sz="6" w:space="0" w:color="A3C7E2"/>
      </w:pBdr>
      <w:spacing w:before="100" w:beforeAutospacing="1" w:after="100" w:afterAutospacing="1"/>
    </w:pPr>
    <w:rPr>
      <w:lang w:val="tr-TR"/>
    </w:rPr>
  </w:style>
  <w:style w:type="paragraph" w:customStyle="1" w:styleId="imerge">
    <w:name w:val="i_merge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iedit">
    <w:name w:val="i_edit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iimportancelowlarge">
    <w:name w:val="i_importance_low_large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iimportancehighlarge">
    <w:name w:val="i_importance_high_large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iforward">
    <w:name w:val="i_forward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ijunkemail">
    <w:name w:val="i_junkemail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iexpand">
    <w:name w:val="i_expand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inotjunk">
    <w:name w:val="i_notjunk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inext">
    <w:name w:val="i_next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imovetofolder">
    <w:name w:val="i_movetofolder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iprevious">
    <w:name w:val="i_previous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icancel">
    <w:name w:val="i_cancel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icontactgroup">
    <w:name w:val="i_contact_group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icheckmail">
    <w:name w:val="i_checkmail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isend">
    <w:name w:val="i_send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idrafts">
    <w:name w:val="i_drafts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iattachmentaction">
    <w:name w:val="i_attachment_action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idelete">
    <w:name w:val="i_delete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iinbox">
    <w:name w:val="i_inbox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ijunkfolder">
    <w:name w:val="i_junkfolder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ifolder">
    <w:name w:val="i_folder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isent">
    <w:name w:val="i_sent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itrash">
    <w:name w:val="i_trash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ivoicemail">
    <w:name w:val="i_voicemail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iviewsource">
    <w:name w:val="i_viewsource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iread">
    <w:name w:val="i_read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icalllog">
    <w:name w:val="i_calllog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iimportancehigh">
    <w:name w:val="i_importance_high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iimportancelow">
    <w:name w:val="i_importance_low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ipreviouspage">
    <w:name w:val="i_previouspage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inextpage">
    <w:name w:val="i_nextpage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inextpagedisable">
    <w:name w:val="i_nextpage_disable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glyphvoicemailrest">
    <w:name w:val="glyph_voicemail_rest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ipreviouspagedisable">
    <w:name w:val="i_previouspage_disable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ifirstpage">
    <w:name w:val="i_firstpage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iattach">
    <w:name w:val="i_attach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ifirstpagedisable">
    <w:name w:val="i_firstpage_disable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ilastpagedisable">
    <w:name w:val="i_lastpage_disable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ilastpage">
    <w:name w:val="i_lastpage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inewfolder">
    <w:name w:val="i_newfolder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irename">
    <w:name w:val="i_rename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searchfolder">
    <w:name w:val="search_folder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ireadingpaneoff">
    <w:name w:val="i_readingpane_off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inewmessage2">
    <w:name w:val="i_newmessage_2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inewgroup">
    <w:name w:val="i_new_group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ireadingpanebottom">
    <w:name w:val="i_readingpane_bottom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iprefs">
    <w:name w:val="i_prefs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ihelp">
    <w:name w:val="i_help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ireadingpaneright">
    <w:name w:val="i_readingpane_right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inewcontact">
    <w:name w:val="i_newcontact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inew">
    <w:name w:val="i_new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glyphemptyhover">
    <w:name w:val="glyph_empty_hover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icalendar">
    <w:name w:val="i_calendar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isave">
    <w:name w:val="i_save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iaddtogroup">
    <w:name w:val="i_addtogroup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ireply">
    <w:name w:val="i_reply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iprint">
    <w:name w:val="i_print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ireplyall">
    <w:name w:val="i_replyall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ispelling">
    <w:name w:val="i_spelling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imail">
    <w:name w:val="i_mail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itoday">
    <w:name w:val="i_today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iwebmessenger">
    <w:name w:val="i_webmessenger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iyou">
    <w:name w:val="i_you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iphish">
    <w:name w:val="i_phish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icontacts">
    <w:name w:val="i_contacts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glyphemptyrest">
    <w:name w:val="glyph_empty_rest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glyphcloserest">
    <w:name w:val="glyph_close_rest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thmbg0">
    <w:name w:val="thmbg0"/>
    <w:basedOn w:val="Normal"/>
    <w:uiPriority w:val="99"/>
    <w:pPr>
      <w:pBdr>
        <w:top w:val="single" w:sz="6" w:space="0" w:color="DBDCE3"/>
        <w:left w:val="single" w:sz="6" w:space="0" w:color="DBDCE3"/>
        <w:bottom w:val="single" w:sz="6" w:space="0" w:color="DBDCE3"/>
        <w:right w:val="single" w:sz="6" w:space="0" w:color="DBDCE3"/>
      </w:pBdr>
      <w:shd w:val="clear" w:color="auto" w:fill="0066A7"/>
      <w:spacing w:before="100" w:beforeAutospacing="1" w:after="100" w:afterAutospacing="1"/>
    </w:pPr>
    <w:rPr>
      <w:lang w:val="tr-TR"/>
    </w:rPr>
  </w:style>
  <w:style w:type="paragraph" w:customStyle="1" w:styleId="thmbg1">
    <w:name w:val="thmbg1"/>
    <w:basedOn w:val="Normal"/>
    <w:uiPriority w:val="99"/>
    <w:pPr>
      <w:pBdr>
        <w:top w:val="single" w:sz="6" w:space="0" w:color="A3C7E2"/>
        <w:left w:val="single" w:sz="6" w:space="0" w:color="A3C7E2"/>
        <w:bottom w:val="single" w:sz="6" w:space="0" w:color="A3C7E2"/>
        <w:right w:val="single" w:sz="6" w:space="0" w:color="A3C7E2"/>
      </w:pBdr>
      <w:shd w:val="clear" w:color="auto" w:fill="1B5FA8"/>
      <w:spacing w:before="100" w:beforeAutospacing="1" w:after="100" w:afterAutospacing="1"/>
    </w:pPr>
    <w:rPr>
      <w:lang w:val="tr-TR"/>
    </w:rPr>
  </w:style>
  <w:style w:type="paragraph" w:customStyle="1" w:styleId="thmbg2">
    <w:name w:val="thmbg2"/>
    <w:basedOn w:val="Normal"/>
    <w:uiPriority w:val="99"/>
    <w:pPr>
      <w:pBdr>
        <w:top w:val="single" w:sz="6" w:space="0" w:color="DADAE1"/>
        <w:left w:val="single" w:sz="6" w:space="0" w:color="DADAE1"/>
        <w:bottom w:val="single" w:sz="6" w:space="0" w:color="DADAE1"/>
        <w:right w:val="single" w:sz="6" w:space="0" w:color="DADAE1"/>
      </w:pBdr>
      <w:shd w:val="clear" w:color="auto" w:fill="9A0000"/>
      <w:spacing w:before="100" w:beforeAutospacing="1" w:after="100" w:afterAutospacing="1"/>
    </w:pPr>
    <w:rPr>
      <w:lang w:val="tr-TR"/>
    </w:rPr>
  </w:style>
  <w:style w:type="paragraph" w:customStyle="1" w:styleId="thmbg3">
    <w:name w:val="thmbg3"/>
    <w:basedOn w:val="Normal"/>
    <w:uiPriority w:val="99"/>
    <w:pPr>
      <w:pBdr>
        <w:top w:val="single" w:sz="6" w:space="0" w:color="DEDEDE"/>
        <w:left w:val="single" w:sz="6" w:space="0" w:color="DEDEDE"/>
        <w:bottom w:val="single" w:sz="6" w:space="0" w:color="DEDEDE"/>
        <w:right w:val="single" w:sz="6" w:space="0" w:color="DEDEDE"/>
      </w:pBdr>
      <w:shd w:val="clear" w:color="auto" w:fill="212121"/>
      <w:spacing w:before="100" w:beforeAutospacing="1" w:after="100" w:afterAutospacing="1"/>
    </w:pPr>
    <w:rPr>
      <w:lang w:val="tr-TR"/>
    </w:rPr>
  </w:style>
  <w:style w:type="paragraph" w:customStyle="1" w:styleId="thmbg4">
    <w:name w:val="thmbg4"/>
    <w:basedOn w:val="Normal"/>
    <w:uiPriority w:val="99"/>
    <w:pPr>
      <w:pBdr>
        <w:top w:val="single" w:sz="6" w:space="0" w:color="BEBEC2"/>
        <w:left w:val="single" w:sz="6" w:space="0" w:color="BEBEC2"/>
        <w:bottom w:val="single" w:sz="6" w:space="0" w:color="BEBEC2"/>
        <w:right w:val="single" w:sz="6" w:space="0" w:color="BEBEC2"/>
      </w:pBdr>
      <w:shd w:val="clear" w:color="auto" w:fill="EAEAEC"/>
      <w:spacing w:before="100" w:beforeAutospacing="1" w:after="100" w:afterAutospacing="1"/>
    </w:pPr>
    <w:rPr>
      <w:lang w:val="tr-TR"/>
    </w:rPr>
  </w:style>
  <w:style w:type="paragraph" w:customStyle="1" w:styleId="thmbg5">
    <w:name w:val="thmbg5"/>
    <w:basedOn w:val="Normal"/>
    <w:uiPriority w:val="99"/>
    <w:pPr>
      <w:pBdr>
        <w:top w:val="single" w:sz="6" w:space="0" w:color="F1B0AE"/>
        <w:left w:val="single" w:sz="6" w:space="0" w:color="F1B0AE"/>
        <w:bottom w:val="single" w:sz="6" w:space="0" w:color="F1B0AE"/>
        <w:right w:val="single" w:sz="6" w:space="0" w:color="F1B0AE"/>
      </w:pBdr>
      <w:shd w:val="clear" w:color="auto" w:fill="E99BA4"/>
      <w:spacing w:before="100" w:beforeAutospacing="1" w:after="100" w:afterAutospacing="1"/>
    </w:pPr>
    <w:rPr>
      <w:lang w:val="tr-TR"/>
    </w:rPr>
  </w:style>
  <w:style w:type="paragraph" w:customStyle="1" w:styleId="thmbg6">
    <w:name w:val="thmbg6"/>
    <w:basedOn w:val="Normal"/>
    <w:uiPriority w:val="99"/>
    <w:pPr>
      <w:pBdr>
        <w:top w:val="single" w:sz="6" w:space="0" w:color="8ED4AB"/>
        <w:left w:val="single" w:sz="6" w:space="0" w:color="8ED4AB"/>
        <w:bottom w:val="single" w:sz="6" w:space="0" w:color="8ED4AB"/>
        <w:right w:val="single" w:sz="6" w:space="0" w:color="8ED4AB"/>
      </w:pBdr>
      <w:shd w:val="clear" w:color="auto" w:fill="00732E"/>
      <w:spacing w:before="100" w:beforeAutospacing="1" w:after="100" w:afterAutospacing="1"/>
    </w:pPr>
    <w:rPr>
      <w:lang w:val="tr-TR"/>
    </w:rPr>
  </w:style>
  <w:style w:type="paragraph" w:customStyle="1" w:styleId="thmbg7">
    <w:name w:val="thmbg7"/>
    <w:basedOn w:val="Normal"/>
    <w:uiPriority w:val="99"/>
    <w:pPr>
      <w:pBdr>
        <w:top w:val="single" w:sz="6" w:space="0" w:color="AFA9B4"/>
        <w:left w:val="single" w:sz="6" w:space="0" w:color="AFA9B4"/>
        <w:bottom w:val="single" w:sz="6" w:space="0" w:color="AFA9B4"/>
        <w:right w:val="single" w:sz="6" w:space="0" w:color="AFA9B4"/>
      </w:pBdr>
      <w:shd w:val="clear" w:color="auto" w:fill="513663"/>
      <w:spacing w:before="100" w:beforeAutospacing="1" w:after="100" w:afterAutospacing="1"/>
    </w:pPr>
    <w:rPr>
      <w:lang w:val="tr-TR"/>
    </w:rPr>
  </w:style>
  <w:style w:type="paragraph" w:customStyle="1" w:styleId="thmbg8">
    <w:name w:val="thmbg8"/>
    <w:basedOn w:val="Normal"/>
    <w:uiPriority w:val="99"/>
    <w:pPr>
      <w:pBdr>
        <w:top w:val="single" w:sz="6" w:space="0" w:color="FB8233"/>
        <w:left w:val="single" w:sz="6" w:space="0" w:color="FB8233"/>
        <w:bottom w:val="single" w:sz="6" w:space="0" w:color="FB8233"/>
        <w:right w:val="single" w:sz="6" w:space="0" w:color="FB8233"/>
      </w:pBdr>
      <w:shd w:val="clear" w:color="auto" w:fill="FB8639"/>
      <w:spacing w:before="100" w:beforeAutospacing="1" w:after="100" w:afterAutospacing="1"/>
    </w:pPr>
    <w:rPr>
      <w:lang w:val="tr-TR"/>
    </w:rPr>
  </w:style>
  <w:style w:type="paragraph" w:customStyle="1" w:styleId="cdragcount">
    <w:name w:val="cdragcount"/>
    <w:basedOn w:val="Normal"/>
    <w:uiPriority w:val="99"/>
    <w:pPr>
      <w:pBdr>
        <w:top w:val="single" w:sz="6" w:space="0" w:color="A3C7E2"/>
        <w:left w:val="single" w:sz="6" w:space="0" w:color="A3C7E2"/>
        <w:bottom w:val="single" w:sz="6" w:space="0" w:color="A3C7E2"/>
        <w:right w:val="single" w:sz="6" w:space="0" w:color="A3C7E2"/>
      </w:pBdr>
      <w:shd w:val="clear" w:color="auto" w:fill="AEC9E2"/>
      <w:spacing w:before="312" w:after="100" w:afterAutospacing="1"/>
    </w:pPr>
    <w:rPr>
      <w:lang w:val="tr-TR"/>
    </w:rPr>
  </w:style>
  <w:style w:type="paragraph" w:customStyle="1" w:styleId="listtemdroptarget">
    <w:name w:val="listıtemdroptarget"/>
    <w:basedOn w:val="Normal"/>
    <w:uiPriority w:val="99"/>
    <w:pPr>
      <w:shd w:val="clear" w:color="auto" w:fill="AEC9E2"/>
      <w:spacing w:before="100" w:beforeAutospacing="1" w:after="100" w:afterAutospacing="1"/>
    </w:pPr>
    <w:rPr>
      <w:lang w:val="tr-TR"/>
    </w:rPr>
  </w:style>
  <w:style w:type="paragraph" w:customStyle="1" w:styleId="splitterhover">
    <w:name w:val="splitterhover"/>
    <w:basedOn w:val="Normal"/>
    <w:uiPriority w:val="99"/>
    <w:pPr>
      <w:shd w:val="clear" w:color="auto" w:fill="A3C7E2"/>
      <w:spacing w:before="100" w:beforeAutospacing="1" w:after="100" w:afterAutospacing="1"/>
    </w:pPr>
    <w:rPr>
      <w:lang w:val="tr-TR"/>
    </w:rPr>
  </w:style>
  <w:style w:type="paragraph" w:customStyle="1" w:styleId="ccontentnner">
    <w:name w:val="ccontentınner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displaynone">
    <w:name w:val="displaynone"/>
    <w:basedOn w:val="Normal"/>
    <w:uiPriority w:val="99"/>
    <w:pPr>
      <w:spacing w:before="100" w:beforeAutospacing="1" w:after="100" w:afterAutospacing="1"/>
    </w:pPr>
    <w:rPr>
      <w:vanish/>
      <w:lang w:val="tr-TR"/>
    </w:rPr>
  </w:style>
  <w:style w:type="paragraph" w:customStyle="1" w:styleId="attachmentuploadframe">
    <w:name w:val="attachmentuploadıframe"/>
    <w:basedOn w:val="Normal"/>
    <w:uiPriority w:val="99"/>
    <w:pPr>
      <w:spacing w:before="100" w:beforeAutospacing="1" w:after="100" w:afterAutospacing="1"/>
      <w:ind w:left="1080"/>
    </w:pPr>
    <w:rPr>
      <w:vanish/>
      <w:lang w:val="tr-TR"/>
    </w:rPr>
  </w:style>
  <w:style w:type="paragraph" w:customStyle="1" w:styleId="attachmentdownloadframe">
    <w:name w:val="attachmentdownloadıframe"/>
    <w:basedOn w:val="Normal"/>
    <w:uiPriority w:val="99"/>
    <w:pPr>
      <w:spacing w:before="100" w:beforeAutospacing="1" w:after="100" w:afterAutospacing="1"/>
    </w:pPr>
    <w:rPr>
      <w:vanish/>
      <w:lang w:val="tr-TR"/>
    </w:rPr>
  </w:style>
  <w:style w:type="paragraph" w:customStyle="1" w:styleId="creadmessagecontainer">
    <w:name w:val="creadmessagecontainer"/>
    <w:basedOn w:val="Normal"/>
    <w:uiPriority w:val="99"/>
    <w:pPr>
      <w:spacing w:before="100" w:beforeAutospacing="1" w:after="100" w:afterAutospacing="1"/>
    </w:pPr>
    <w:rPr>
      <w:vanish/>
      <w:lang w:val="tr-TR"/>
    </w:rPr>
  </w:style>
  <w:style w:type="paragraph" w:customStyle="1" w:styleId="csendphoto">
    <w:name w:val="csendphoto"/>
    <w:basedOn w:val="Normal"/>
    <w:uiPriority w:val="99"/>
    <w:pPr>
      <w:spacing w:before="100" w:beforeAutospacing="1" w:after="100" w:afterAutospacing="1"/>
    </w:pPr>
    <w:rPr>
      <w:vanish/>
      <w:lang w:val="tr-TR"/>
    </w:rPr>
  </w:style>
  <w:style w:type="paragraph" w:customStyle="1" w:styleId="cwaitforupload">
    <w:name w:val="cwaitforupload"/>
    <w:basedOn w:val="Normal"/>
    <w:uiPriority w:val="99"/>
    <w:pPr>
      <w:spacing w:before="100" w:beforeAutospacing="1" w:after="100" w:afterAutospacing="1"/>
    </w:pPr>
    <w:rPr>
      <w:vanish/>
      <w:lang w:val="tr-TR"/>
    </w:rPr>
  </w:style>
  <w:style w:type="paragraph" w:customStyle="1" w:styleId="nextpreviousmessage">
    <w:name w:val="nextpreviousmessage"/>
    <w:basedOn w:val="Normal"/>
    <w:uiPriority w:val="99"/>
    <w:pPr>
      <w:spacing w:before="100" w:beforeAutospacing="1" w:after="100" w:afterAutospacing="1"/>
    </w:pPr>
    <w:rPr>
      <w:vanish/>
      <w:lang w:val="tr-TR"/>
    </w:rPr>
  </w:style>
  <w:style w:type="paragraph" w:customStyle="1" w:styleId="cradads">
    <w:name w:val="cradads"/>
    <w:basedOn w:val="Normal"/>
    <w:uiPriority w:val="99"/>
    <w:pPr>
      <w:spacing w:before="100" w:beforeAutospacing="1" w:after="100" w:afterAutospacing="1"/>
    </w:pPr>
    <w:rPr>
      <w:vanish/>
      <w:lang w:val="tr-TR"/>
    </w:rPr>
  </w:style>
  <w:style w:type="paragraph" w:customStyle="1" w:styleId="cmaincontactcontainer">
    <w:name w:val="cmaincontactcontainer"/>
    <w:basedOn w:val="Normal"/>
    <w:uiPriority w:val="99"/>
    <w:pPr>
      <w:spacing w:before="100" w:beforeAutospacing="1" w:after="100" w:afterAutospacing="1"/>
    </w:pPr>
    <w:rPr>
      <w:vanish/>
      <w:lang w:val="tr-TR"/>
    </w:rPr>
  </w:style>
  <w:style w:type="paragraph" w:customStyle="1" w:styleId="cgroupsedit">
    <w:name w:val="cgroupsedit"/>
    <w:basedOn w:val="Normal"/>
    <w:uiPriority w:val="99"/>
    <w:pPr>
      <w:spacing w:before="100" w:beforeAutospacing="1" w:after="100" w:afterAutospacing="1"/>
    </w:pPr>
    <w:rPr>
      <w:vanish/>
      <w:lang w:val="tr-TR"/>
    </w:rPr>
  </w:style>
  <w:style w:type="paragraph" w:customStyle="1" w:styleId="searchcontactsmg">
    <w:name w:val="searchcontactsımg"/>
    <w:basedOn w:val="Normal"/>
    <w:uiPriority w:val="99"/>
    <w:pPr>
      <w:spacing w:before="100" w:beforeAutospacing="1" w:after="100" w:afterAutospacing="1"/>
      <w:textAlignment w:val="bottom"/>
    </w:pPr>
    <w:rPr>
      <w:vanish/>
      <w:lang w:val="tr-TR"/>
    </w:rPr>
  </w:style>
  <w:style w:type="paragraph" w:customStyle="1" w:styleId="readingpaneconfigurationmenutem">
    <w:name w:val="readingpaneconfigurationmenuıtem"/>
    <w:basedOn w:val="Normal"/>
    <w:uiPriority w:val="99"/>
    <w:pPr>
      <w:spacing w:before="100" w:beforeAutospacing="1" w:after="100" w:afterAutospacing="1"/>
    </w:pPr>
    <w:rPr>
      <w:vanish/>
      <w:lang w:val="tr-TR"/>
    </w:rPr>
  </w:style>
  <w:style w:type="paragraph" w:customStyle="1" w:styleId="fileasmenutem">
    <w:name w:val="fileasmenuıtem"/>
    <w:basedOn w:val="Normal"/>
    <w:uiPriority w:val="99"/>
    <w:pPr>
      <w:spacing w:before="100" w:beforeAutospacing="1" w:after="100" w:afterAutospacing="1"/>
    </w:pPr>
    <w:rPr>
      <w:vanish/>
      <w:lang w:val="tr-TR"/>
    </w:rPr>
  </w:style>
  <w:style w:type="paragraph" w:customStyle="1" w:styleId="mportexportmenutem">
    <w:name w:val="ımportexportmenuıtem"/>
    <w:basedOn w:val="Normal"/>
    <w:uiPriority w:val="99"/>
    <w:pPr>
      <w:spacing w:before="100" w:beforeAutospacing="1" w:after="100" w:afterAutospacing="1"/>
    </w:pPr>
    <w:rPr>
      <w:vanish/>
      <w:lang w:val="tr-TR"/>
    </w:rPr>
  </w:style>
  <w:style w:type="paragraph" w:customStyle="1" w:styleId="duplicatemenutem">
    <w:name w:val="duplicatemenuıtem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cmessageloadingndicator">
    <w:name w:val="cmessageloadingındicator"/>
    <w:basedOn w:val="Normal"/>
    <w:uiPriority w:val="99"/>
    <w:pPr>
      <w:spacing w:before="100" w:beforeAutospacing="1" w:after="100" w:afterAutospacing="1"/>
    </w:pPr>
    <w:rPr>
      <w:vanish/>
      <w:lang w:val="tr-TR"/>
    </w:rPr>
  </w:style>
  <w:style w:type="paragraph" w:customStyle="1" w:styleId="autocompletelist">
    <w:name w:val="autocompletelist"/>
    <w:basedOn w:val="Normal"/>
    <w:uiPriority w:val="99"/>
    <w:pPr>
      <w:spacing w:before="100" w:beforeAutospacing="1" w:after="100" w:afterAutospacing="1"/>
    </w:pPr>
    <w:rPr>
      <w:vanish/>
      <w:lang w:val="tr-TR"/>
    </w:rPr>
  </w:style>
  <w:style w:type="paragraph" w:customStyle="1" w:styleId="editabletem">
    <w:name w:val="editableıtem"/>
    <w:basedOn w:val="Normal"/>
    <w:uiPriority w:val="99"/>
    <w:pPr>
      <w:spacing w:before="100" w:beforeAutospacing="1" w:after="100" w:afterAutospacing="1"/>
    </w:pPr>
    <w:rPr>
      <w:vanish/>
      <w:lang w:val="tr-TR"/>
    </w:rPr>
  </w:style>
  <w:style w:type="paragraph" w:customStyle="1" w:styleId="displayblock">
    <w:name w:val="displayblock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containertoppadding">
    <w:name w:val="containertoppadding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containerbottompadding">
    <w:name w:val="containerbottompadding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containerleftpadding">
    <w:name w:val="containerleftpadding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containerrightpadding">
    <w:name w:val="containerrightpadding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containerpadding">
    <w:name w:val="containerpadding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xsmallpadding">
    <w:name w:val="xsmallpadding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smallpadding">
    <w:name w:val="smallpadding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standardpadding">
    <w:name w:val="standardpadding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largpadding">
    <w:name w:val="largpadding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xlargepadding">
    <w:name w:val="xlargepadding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nonthemedlinks">
    <w:name w:val="nonthemedlinks"/>
    <w:basedOn w:val="Normal"/>
    <w:uiPriority w:val="99"/>
    <w:pPr>
      <w:spacing w:before="100" w:beforeAutospacing="1" w:after="100" w:afterAutospacing="1"/>
    </w:pPr>
    <w:rPr>
      <w:color w:val="0068CF"/>
      <w:lang w:val="tr-TR"/>
    </w:rPr>
  </w:style>
  <w:style w:type="paragraph" w:customStyle="1" w:styleId="menucontainer">
    <w:name w:val="menucontainer"/>
    <w:basedOn w:val="Normal"/>
    <w:uiPriority w:val="99"/>
    <w:rPr>
      <w:vanish/>
      <w:lang w:val="tr-TR"/>
    </w:rPr>
  </w:style>
  <w:style w:type="paragraph" w:customStyle="1" w:styleId="meetingreqmenu">
    <w:name w:val="meetingreqmenu"/>
    <w:basedOn w:val="Normal"/>
    <w:uiPriority w:val="99"/>
    <w:pPr>
      <w:spacing w:before="100" w:beforeAutospacing="1" w:after="100" w:afterAutospacing="1"/>
    </w:pPr>
    <w:rPr>
      <w:vanish/>
      <w:lang w:val="tr-TR"/>
    </w:rPr>
  </w:style>
  <w:style w:type="paragraph" w:customStyle="1" w:styleId="messagelist">
    <w:name w:val="messagelist"/>
    <w:basedOn w:val="Normal"/>
    <w:uiPriority w:val="99"/>
    <w:pPr>
      <w:shd w:val="clear" w:color="auto" w:fill="FFFFFF"/>
      <w:spacing w:before="100" w:beforeAutospacing="1" w:after="100" w:afterAutospacing="1"/>
    </w:pPr>
    <w:rPr>
      <w:lang w:val="tr-TR"/>
    </w:rPr>
  </w:style>
  <w:style w:type="paragraph" w:customStyle="1" w:styleId="optionspadding">
    <w:name w:val="optionspadding"/>
    <w:basedOn w:val="Normal"/>
    <w:uiPriority w:val="99"/>
    <w:pPr>
      <w:spacing w:before="100" w:beforeAutospacing="1" w:after="100" w:afterAutospacing="1"/>
      <w:ind w:right="30"/>
    </w:pPr>
    <w:rPr>
      <w:lang w:val="tr-TR"/>
    </w:rPr>
  </w:style>
  <w:style w:type="paragraph" w:customStyle="1" w:styleId="sentmailcontactlisttem">
    <w:name w:val="sentmailcontactlistıtem"/>
    <w:basedOn w:val="Normal"/>
    <w:uiPriority w:val="99"/>
    <w:pPr>
      <w:pBdr>
        <w:bottom w:val="single" w:sz="6" w:space="0" w:color="F0F0F0"/>
      </w:pBdr>
      <w:spacing w:before="100" w:beforeAutospacing="1" w:after="100" w:afterAutospacing="1"/>
    </w:pPr>
    <w:rPr>
      <w:lang w:val="tr-TR"/>
    </w:rPr>
  </w:style>
  <w:style w:type="paragraph" w:customStyle="1" w:styleId="contactlisttem">
    <w:name w:val="contactlistıtem"/>
    <w:basedOn w:val="Normal"/>
    <w:uiPriority w:val="99"/>
    <w:pPr>
      <w:pBdr>
        <w:bottom w:val="single" w:sz="6" w:space="0" w:color="F0F0F0"/>
      </w:pBdr>
      <w:spacing w:before="100" w:beforeAutospacing="1" w:after="100" w:afterAutospacing="1"/>
    </w:pPr>
    <w:rPr>
      <w:lang w:val="tr-TR"/>
    </w:rPr>
  </w:style>
  <w:style w:type="paragraph" w:customStyle="1" w:styleId="messagetemread">
    <w:name w:val="messageıtemread"/>
    <w:basedOn w:val="Normal"/>
    <w:uiPriority w:val="99"/>
    <w:pPr>
      <w:pBdr>
        <w:bottom w:val="single" w:sz="6" w:space="0" w:color="F0F0F0"/>
      </w:pBdr>
      <w:spacing w:before="100" w:beforeAutospacing="1" w:after="100" w:afterAutospacing="1"/>
    </w:pPr>
    <w:rPr>
      <w:lang w:val="tr-TR"/>
    </w:rPr>
  </w:style>
  <w:style w:type="paragraph" w:customStyle="1" w:styleId="messagetemunread">
    <w:name w:val="messageıtemunread"/>
    <w:basedOn w:val="Normal"/>
    <w:uiPriority w:val="99"/>
    <w:pPr>
      <w:pBdr>
        <w:bottom w:val="single" w:sz="6" w:space="0" w:color="F0F0F0"/>
      </w:pBdr>
      <w:spacing w:before="100" w:beforeAutospacing="1" w:after="100" w:afterAutospacing="1"/>
    </w:pPr>
    <w:rPr>
      <w:lang w:val="tr-TR"/>
    </w:rPr>
  </w:style>
  <w:style w:type="paragraph" w:customStyle="1" w:styleId="clean">
    <w:name w:val="clean"/>
    <w:basedOn w:val="Normal"/>
    <w:uiPriority w:val="99"/>
    <w:pPr>
      <w:spacing w:before="100" w:beforeAutospacing="1" w:after="100" w:afterAutospacing="1"/>
    </w:pPr>
    <w:rPr>
      <w:color w:val="666666"/>
      <w:lang w:val="tr-TR"/>
    </w:rPr>
  </w:style>
  <w:style w:type="paragraph" w:customStyle="1" w:styleId="concell">
    <w:name w:val="ıconcell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formcheckbox">
    <w:name w:val="formcheckbox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cprogrammodule">
    <w:name w:val="cprogrammodule"/>
    <w:basedOn w:val="Normal"/>
    <w:uiPriority w:val="99"/>
    <w:pPr>
      <w:spacing w:before="100" w:beforeAutospacing="1" w:after="100" w:afterAutospacing="1"/>
    </w:pPr>
    <w:rPr>
      <w:sz w:val="26"/>
      <w:szCs w:val="26"/>
      <w:lang w:val="tr-TR"/>
    </w:rPr>
  </w:style>
  <w:style w:type="paragraph" w:customStyle="1" w:styleId="liststylenone">
    <w:name w:val="liststylenone"/>
    <w:basedOn w:val="Normal"/>
    <w:uiPriority w:val="99"/>
    <w:rPr>
      <w:lang w:val="tr-TR"/>
    </w:rPr>
  </w:style>
  <w:style w:type="paragraph" w:customStyle="1" w:styleId="clearboth">
    <w:name w:val="clearboth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cmainresizecontainer">
    <w:name w:val="cmainresizecontainer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cmainresizecontainernner">
    <w:name w:val="cmainresizecontainerınner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clearfix">
    <w:name w:val="clearfix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c120x60customercommcontainer">
    <w:name w:val="c120x60customercommcontainer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toolbarcontainer">
    <w:name w:val="toolbarcontainer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nfopane">
    <w:name w:val="ınfopane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csearchbox">
    <w:name w:val="csearchbox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searchemailmg">
    <w:name w:val="searchemailımg"/>
    <w:basedOn w:val="Normal"/>
    <w:uiPriority w:val="99"/>
    <w:pPr>
      <w:spacing w:before="100" w:beforeAutospacing="1" w:after="100" w:afterAutospacing="1"/>
      <w:textAlignment w:val="bottom"/>
    </w:pPr>
    <w:rPr>
      <w:lang w:val="tr-TR"/>
    </w:rPr>
  </w:style>
  <w:style w:type="paragraph" w:customStyle="1" w:styleId="ctoolscolumn">
    <w:name w:val="ctoolscolumn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ccontentcolumn">
    <w:name w:val="ccontentcolumn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cnfopane">
    <w:name w:val="cınfopane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cnfopanenner">
    <w:name w:val="cınfopaneınner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cextendedsafetymessage">
    <w:name w:val="cextendedsafetymessage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csafetypane">
    <w:name w:val="csafetypane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ctoolscustomercommunication">
    <w:name w:val="ctoolscustomercommunication"/>
    <w:basedOn w:val="Normal"/>
    <w:uiPriority w:val="99"/>
    <w:pPr>
      <w:shd w:val="clear" w:color="auto" w:fill="FFFFFF"/>
      <w:spacing w:before="100" w:beforeAutospacing="1" w:after="100" w:afterAutospacing="1"/>
      <w:jc w:val="center"/>
    </w:pPr>
    <w:rPr>
      <w:lang w:val="tr-TR"/>
    </w:rPr>
  </w:style>
  <w:style w:type="paragraph" w:customStyle="1" w:styleId="menutemcon">
    <w:name w:val="menuıtemıcon"/>
    <w:basedOn w:val="Normal"/>
    <w:uiPriority w:val="99"/>
    <w:pPr>
      <w:spacing w:before="100" w:beforeAutospacing="1" w:after="100" w:afterAutospacing="1"/>
      <w:ind w:right="240"/>
      <w:textAlignment w:val="center"/>
    </w:pPr>
    <w:rPr>
      <w:lang w:val="tr-TR"/>
    </w:rPr>
  </w:style>
  <w:style w:type="paragraph" w:customStyle="1" w:styleId="toolscolumnsplitter">
    <w:name w:val="toolscolumnsplitter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messagelistsplitterpaneright">
    <w:name w:val="messagelistsplitterpaneright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contactlistsplitter">
    <w:name w:val="contactlistsplitter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messagelistsplitterpanebottom">
    <w:name w:val="messagelistsplitterpanebottom"/>
    <w:basedOn w:val="Normal"/>
    <w:uiPriority w:val="99"/>
    <w:pPr>
      <w:spacing w:before="100" w:beforeAutospacing="1" w:after="100" w:afterAutospacing="1"/>
    </w:pPr>
    <w:rPr>
      <w:sz w:val="2"/>
      <w:szCs w:val="2"/>
      <w:lang w:val="tr-TR"/>
    </w:rPr>
  </w:style>
  <w:style w:type="paragraph" w:customStyle="1" w:styleId="togglereadviewlinkcontainer">
    <w:name w:val="togglereadviewlinkcontainer"/>
    <w:basedOn w:val="Normal"/>
    <w:uiPriority w:val="99"/>
    <w:pPr>
      <w:spacing w:before="100" w:beforeAutospacing="1" w:after="100" w:afterAutospacing="1"/>
      <w:jc w:val="right"/>
    </w:pPr>
    <w:rPr>
      <w:lang w:val="tr-TR"/>
    </w:rPr>
  </w:style>
  <w:style w:type="paragraph" w:customStyle="1" w:styleId="contextmenuaction">
    <w:name w:val="contextmenuaction"/>
    <w:basedOn w:val="Normal"/>
    <w:uiPriority w:val="99"/>
    <w:pPr>
      <w:spacing w:before="100" w:beforeAutospacing="1" w:after="100" w:afterAutospacing="1"/>
    </w:pPr>
    <w:rPr>
      <w:sz w:val="2"/>
      <w:szCs w:val="2"/>
      <w:lang w:val="tr-TR"/>
    </w:rPr>
  </w:style>
  <w:style w:type="paragraph" w:customStyle="1" w:styleId="folderlist">
    <w:name w:val="folderlist"/>
    <w:basedOn w:val="Normal"/>
    <w:uiPriority w:val="99"/>
    <w:rPr>
      <w:lang w:val="tr-TR"/>
    </w:rPr>
  </w:style>
  <w:style w:type="paragraph" w:customStyle="1" w:styleId="grouplist">
    <w:name w:val="grouplist"/>
    <w:basedOn w:val="Normal"/>
    <w:uiPriority w:val="99"/>
    <w:rPr>
      <w:lang w:val="tr-TR"/>
    </w:rPr>
  </w:style>
  <w:style w:type="paragraph" w:customStyle="1" w:styleId="folderlisttem">
    <w:name w:val="folderlistıtem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grouplisttem">
    <w:name w:val="grouplistıtem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emptyfoldermagecontainer">
    <w:name w:val="emptyfolderımagecontainer"/>
    <w:basedOn w:val="Normal"/>
    <w:uiPriority w:val="99"/>
    <w:pPr>
      <w:spacing w:before="100" w:beforeAutospacing="1" w:after="100" w:afterAutospacing="1"/>
      <w:ind w:left="240"/>
    </w:pPr>
    <w:rPr>
      <w:lang w:val="tr-TR"/>
    </w:rPr>
  </w:style>
  <w:style w:type="paragraph" w:customStyle="1" w:styleId="creadmessagecontainernner">
    <w:name w:val="creadmessagecontainerınner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cmaincontactcontainernner">
    <w:name w:val="cmaincontactcontainerınner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todayheaderpadding">
    <w:name w:val="todayheaderpadding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versionheading">
    <w:name w:val="versionheading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ctodaypagepane">
    <w:name w:val="ctodaypagepane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todaymodulecontainer">
    <w:name w:val="todaymodulecontainer"/>
    <w:basedOn w:val="Normal"/>
    <w:uiPriority w:val="99"/>
    <w:pPr>
      <w:spacing w:before="120" w:after="120"/>
    </w:pPr>
    <w:rPr>
      <w:lang w:val="tr-TR"/>
    </w:rPr>
  </w:style>
  <w:style w:type="paragraph" w:customStyle="1" w:styleId="storagemetermodule">
    <w:name w:val="storagemetermodule"/>
    <w:basedOn w:val="Normal"/>
    <w:uiPriority w:val="99"/>
    <w:pPr>
      <w:spacing w:after="100" w:afterAutospacing="1"/>
    </w:pPr>
    <w:rPr>
      <w:lang w:val="tr-TR"/>
    </w:rPr>
  </w:style>
  <w:style w:type="paragraph" w:customStyle="1" w:styleId="contactsmodule">
    <w:name w:val="contactsmodule"/>
    <w:basedOn w:val="Normal"/>
    <w:uiPriority w:val="99"/>
    <w:pPr>
      <w:spacing w:before="120" w:after="120"/>
    </w:pPr>
    <w:rPr>
      <w:lang w:val="tr-TR"/>
    </w:rPr>
  </w:style>
  <w:style w:type="paragraph" w:customStyle="1" w:styleId="spacesmodule">
    <w:name w:val="spacesmodule"/>
    <w:basedOn w:val="Normal"/>
    <w:uiPriority w:val="99"/>
    <w:pPr>
      <w:spacing w:before="120" w:after="120"/>
      <w:ind w:left="120"/>
    </w:pPr>
    <w:rPr>
      <w:lang w:val="tr-TR"/>
    </w:rPr>
  </w:style>
  <w:style w:type="paragraph" w:customStyle="1" w:styleId="newslettersmodule">
    <w:name w:val="newslettersmodule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classicupsell">
    <w:name w:val="classicupsell"/>
    <w:basedOn w:val="Normal"/>
    <w:uiPriority w:val="99"/>
    <w:pPr>
      <w:shd w:val="clear" w:color="auto" w:fill="FDFBE7"/>
      <w:spacing w:before="100" w:beforeAutospacing="1" w:after="100" w:afterAutospacing="1"/>
      <w:jc w:val="center"/>
    </w:pPr>
    <w:rPr>
      <w:lang w:val="tr-TR"/>
    </w:rPr>
  </w:style>
  <w:style w:type="paragraph" w:customStyle="1" w:styleId="todayheadergreetingdate">
    <w:name w:val="todayheadergreetingdate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todayheaderstoragemeter">
    <w:name w:val="todayheaderstoragemeter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newsletterlink">
    <w:name w:val="newsletterlink"/>
    <w:basedOn w:val="Normal"/>
    <w:uiPriority w:val="99"/>
    <w:pPr>
      <w:spacing w:before="100" w:beforeAutospacing="1" w:after="100" w:afterAutospacing="1"/>
      <w:ind w:left="60"/>
    </w:pPr>
    <w:rPr>
      <w:lang w:val="tr-TR"/>
    </w:rPr>
  </w:style>
  <w:style w:type="paragraph" w:customStyle="1" w:styleId="todaytabcontainer">
    <w:name w:val="todaytabcontainer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tabcontentcontainer">
    <w:name w:val="tabcontentcontainer"/>
    <w:basedOn w:val="Normal"/>
    <w:uiPriority w:val="99"/>
    <w:pPr>
      <w:pBdr>
        <w:top w:val="single" w:sz="6" w:space="6" w:color="BFBFBF"/>
        <w:left w:val="single" w:sz="6" w:space="6" w:color="BFBFBF"/>
        <w:bottom w:val="single" w:sz="6" w:space="6" w:color="BFBFBF"/>
        <w:right w:val="single" w:sz="6" w:space="6" w:color="BFBFBF"/>
      </w:pBdr>
      <w:spacing w:before="100" w:beforeAutospacing="1" w:after="100" w:afterAutospacing="1"/>
    </w:pPr>
    <w:rPr>
      <w:lang w:val="tr-TR"/>
    </w:rPr>
  </w:style>
  <w:style w:type="paragraph" w:customStyle="1" w:styleId="todayoptout">
    <w:name w:val="todayoptout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todayoutoptlink">
    <w:name w:val="todayoutoptlink"/>
    <w:basedOn w:val="Normal"/>
    <w:uiPriority w:val="99"/>
    <w:pPr>
      <w:spacing w:before="100" w:beforeAutospacing="1" w:after="100" w:afterAutospacing="1"/>
    </w:pPr>
    <w:rPr>
      <w:color w:val="0068CF"/>
      <w:lang w:val="tr-TR"/>
    </w:rPr>
  </w:style>
  <w:style w:type="paragraph" w:customStyle="1" w:styleId="findmail">
    <w:name w:val="findmail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findsection">
    <w:name w:val="findsection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findmailbuttoncontainer">
    <w:name w:val="findmailbuttoncontainer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msnedtcontaner">
    <w:name w:val="msn_edıtcontaıner"/>
    <w:basedOn w:val="Normal"/>
    <w:uiPriority w:val="99"/>
    <w:pPr>
      <w:shd w:val="clear" w:color="auto" w:fill="FFFFFF"/>
      <w:spacing w:before="100" w:beforeAutospacing="1" w:after="100" w:afterAutospacing="1"/>
    </w:pPr>
    <w:rPr>
      <w:lang w:val="tr-TR"/>
    </w:rPr>
  </w:style>
  <w:style w:type="paragraph" w:customStyle="1" w:styleId="msnedtbox">
    <w:name w:val="msn_edıtbox"/>
    <w:basedOn w:val="Normal"/>
    <w:uiPriority w:val="99"/>
    <w:pPr>
      <w:shd w:val="clear" w:color="auto" w:fill="FFFFFF"/>
      <w:spacing w:before="100" w:beforeAutospacing="1" w:after="100" w:afterAutospacing="1"/>
    </w:pPr>
    <w:rPr>
      <w:lang w:val="tr-TR"/>
    </w:rPr>
  </w:style>
  <w:style w:type="paragraph" w:customStyle="1" w:styleId="meetingreqbar">
    <w:name w:val="meetingreqbar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meetingreqfill">
    <w:name w:val="meetingreqfill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hipchallengelink">
    <w:name w:val="hipchallengelink"/>
    <w:basedOn w:val="Normal"/>
    <w:uiPriority w:val="99"/>
    <w:pPr>
      <w:ind w:left="240" w:right="240"/>
    </w:pPr>
    <w:rPr>
      <w:lang w:val="tr-TR"/>
    </w:rPr>
  </w:style>
  <w:style w:type="paragraph" w:customStyle="1" w:styleId="contactlist">
    <w:name w:val="contactlist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cnotemsnlist">
    <w:name w:val="cnoıtemsınlist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listfooternner">
    <w:name w:val="listfooterınner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cstats">
    <w:name w:val="cstats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cpagination">
    <w:name w:val="cpagination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webudragdrop">
    <w:name w:val="web_uı_dragdrop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fromcell">
    <w:name w:val="fromcell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subjectcell">
    <w:name w:val="subjectcell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datecell">
    <w:name w:val="datecell"/>
    <w:basedOn w:val="Normal"/>
    <w:uiPriority w:val="99"/>
    <w:pPr>
      <w:spacing w:before="100" w:beforeAutospacing="1" w:after="100" w:afterAutospacing="1"/>
      <w:jc w:val="right"/>
    </w:pPr>
    <w:rPr>
      <w:lang w:val="tr-TR"/>
    </w:rPr>
  </w:style>
  <w:style w:type="paragraph" w:customStyle="1" w:styleId="sizecell">
    <w:name w:val="sizecell"/>
    <w:basedOn w:val="Normal"/>
    <w:uiPriority w:val="99"/>
    <w:pPr>
      <w:spacing w:before="100" w:beforeAutospacing="1" w:after="100" w:afterAutospacing="1"/>
      <w:jc w:val="right"/>
    </w:pPr>
    <w:rPr>
      <w:vanish/>
      <w:lang w:val="tr-TR"/>
    </w:rPr>
  </w:style>
  <w:style w:type="paragraph" w:customStyle="1" w:styleId="attachmentcell">
    <w:name w:val="attachmentcell"/>
    <w:basedOn w:val="Normal"/>
    <w:uiPriority w:val="99"/>
    <w:pPr>
      <w:spacing w:before="100" w:beforeAutospacing="1" w:after="100" w:afterAutospacing="1"/>
      <w:jc w:val="center"/>
    </w:pPr>
    <w:rPr>
      <w:lang w:val="tr-TR"/>
    </w:rPr>
  </w:style>
  <w:style w:type="paragraph" w:customStyle="1" w:styleId="mportancecell">
    <w:name w:val="ımportancecell"/>
    <w:basedOn w:val="Normal"/>
    <w:uiPriority w:val="99"/>
    <w:pPr>
      <w:spacing w:before="100" w:beforeAutospacing="1" w:after="100" w:afterAutospacing="1"/>
      <w:jc w:val="center"/>
    </w:pPr>
    <w:rPr>
      <w:lang w:val="tr-TR"/>
    </w:rPr>
  </w:style>
  <w:style w:type="paragraph" w:customStyle="1" w:styleId="replyforwardcell">
    <w:name w:val="replyforwardcell"/>
    <w:basedOn w:val="Normal"/>
    <w:uiPriority w:val="99"/>
    <w:pPr>
      <w:spacing w:before="100" w:beforeAutospacing="1" w:after="100" w:afterAutospacing="1"/>
      <w:jc w:val="center"/>
    </w:pPr>
    <w:rPr>
      <w:lang w:val="tr-TR"/>
    </w:rPr>
  </w:style>
  <w:style w:type="paragraph" w:customStyle="1" w:styleId="voicemailstatecell">
    <w:name w:val="voicemailstatecell"/>
    <w:basedOn w:val="Normal"/>
    <w:uiPriority w:val="99"/>
    <w:pPr>
      <w:spacing w:before="100" w:beforeAutospacing="1" w:after="100" w:afterAutospacing="1"/>
      <w:jc w:val="center"/>
    </w:pPr>
    <w:rPr>
      <w:lang w:val="tr-TR"/>
    </w:rPr>
  </w:style>
  <w:style w:type="paragraph" w:customStyle="1" w:styleId="checkbox">
    <w:name w:val="checkbox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creadmessagepaneheaders">
    <w:name w:val="creadmessagepaneheaders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cmessageattachmentvirusscan">
    <w:name w:val="cmessageattachmentvirusscan"/>
    <w:basedOn w:val="Normal"/>
    <w:uiPriority w:val="99"/>
    <w:pPr>
      <w:spacing w:after="100" w:afterAutospacing="1"/>
      <w:jc w:val="right"/>
    </w:pPr>
    <w:rPr>
      <w:lang w:val="tr-TR"/>
    </w:rPr>
  </w:style>
  <w:style w:type="paragraph" w:customStyle="1" w:styleId="messagebody">
    <w:name w:val="messagebody"/>
    <w:basedOn w:val="Normal"/>
    <w:uiPriority w:val="99"/>
    <w:pPr>
      <w:spacing w:before="218" w:after="100" w:afterAutospacing="1"/>
      <w:ind w:left="218" w:right="218"/>
    </w:pPr>
    <w:rPr>
      <w:lang w:val="tr-TR"/>
    </w:rPr>
  </w:style>
  <w:style w:type="paragraph" w:customStyle="1" w:styleId="ceditmessagemain">
    <w:name w:val="ceditmessagemain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ceditmessagepaneheaders">
    <w:name w:val="ceditmessagepaneheaders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editmessageactionbar">
    <w:name w:val="editmessageactionbar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cattach">
    <w:name w:val="cattach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editmessagepaneattachments">
    <w:name w:val="editmessagepaneattachments"/>
    <w:basedOn w:val="Normal"/>
    <w:uiPriority w:val="99"/>
    <w:pPr>
      <w:spacing w:before="100" w:beforeAutospacing="1" w:after="120"/>
    </w:pPr>
    <w:rPr>
      <w:lang w:val="tr-TR"/>
    </w:rPr>
  </w:style>
  <w:style w:type="paragraph" w:customStyle="1" w:styleId="csavesentlink">
    <w:name w:val="csavesentlink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contactpickercommand">
    <w:name w:val="contactpickercommand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composesubj">
    <w:name w:val="composesubj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dphotoheader">
    <w:name w:val="dphotoheader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sentmailcontactlistreturntofolder">
    <w:name w:val="sentmailcontactlistreturntofolder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sendmailconfirmmessage">
    <w:name w:val="sendmailconfirmmessage"/>
    <w:basedOn w:val="Normal"/>
    <w:uiPriority w:val="99"/>
    <w:pPr>
      <w:spacing w:before="100" w:beforeAutospacing="1" w:after="100" w:afterAutospacing="1"/>
    </w:pPr>
    <w:rPr>
      <w:sz w:val="30"/>
      <w:szCs w:val="30"/>
      <w:lang w:val="tr-TR"/>
    </w:rPr>
  </w:style>
  <w:style w:type="paragraph" w:customStyle="1" w:styleId="contactheader">
    <w:name w:val="contactheader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media-player">
    <w:name w:val="media-player"/>
    <w:basedOn w:val="Normal"/>
    <w:uiPriority w:val="99"/>
    <w:rPr>
      <w:lang w:val="tr-TR"/>
    </w:rPr>
  </w:style>
  <w:style w:type="paragraph" w:customStyle="1" w:styleId="ctoolscolumnwidth">
    <w:name w:val="ctoolscolumnwidth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crte">
    <w:name w:val="crte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msntoolbarcommandtext">
    <w:name w:val="msn_toolbar_commandtext"/>
    <w:basedOn w:val="Normal"/>
    <w:uiPriority w:val="99"/>
    <w:pPr>
      <w:spacing w:before="100" w:beforeAutospacing="1" w:after="100" w:afterAutospacing="1"/>
      <w:textAlignment w:val="bottom"/>
    </w:pPr>
    <w:rPr>
      <w:lang w:val="tr-TR"/>
    </w:rPr>
  </w:style>
  <w:style w:type="paragraph" w:customStyle="1" w:styleId="msntoolbarcommand">
    <w:name w:val="msn_toolbar_command"/>
    <w:basedOn w:val="Normal"/>
    <w:uiPriority w:val="99"/>
    <w:pPr>
      <w:spacing w:before="62" w:after="62"/>
      <w:textAlignment w:val="center"/>
    </w:pPr>
    <w:rPr>
      <w:lang w:val="tr-TR"/>
    </w:rPr>
  </w:style>
  <w:style w:type="paragraph" w:customStyle="1" w:styleId="msntoolbarpopup">
    <w:name w:val="msn_toolbar_popup"/>
    <w:basedOn w:val="Normal"/>
    <w:uiPriority w:val="99"/>
    <w:pPr>
      <w:spacing w:before="100" w:beforeAutospacing="1" w:after="100" w:afterAutospacing="1"/>
      <w:jc w:val="center"/>
    </w:pPr>
    <w:rPr>
      <w:lang w:val="tr-TR"/>
    </w:rPr>
  </w:style>
  <w:style w:type="paragraph" w:customStyle="1" w:styleId="msncolorlst">
    <w:name w:val="msn_colorlıst"/>
    <w:basedOn w:val="Normal"/>
    <w:uiPriority w:val="99"/>
    <w:pPr>
      <w:jc w:val="center"/>
    </w:pPr>
    <w:rPr>
      <w:lang w:val="tr-TR"/>
    </w:rPr>
  </w:style>
  <w:style w:type="paragraph" w:customStyle="1" w:styleId="msncolorpckerrow">
    <w:name w:val="msn_colorpıcker_row"/>
    <w:basedOn w:val="Normal"/>
    <w:uiPriority w:val="99"/>
    <w:pPr>
      <w:spacing w:line="218" w:lineRule="atLeast"/>
    </w:pPr>
    <w:rPr>
      <w:lang w:val="tr-TR"/>
    </w:rPr>
  </w:style>
  <w:style w:type="paragraph" w:customStyle="1" w:styleId="msncolorpckercell">
    <w:name w:val="msn_colorpıcker_cell"/>
    <w:basedOn w:val="Normal"/>
    <w:uiPriority w:val="99"/>
    <w:pPr>
      <w:pBdr>
        <w:top w:val="single" w:sz="6" w:space="1" w:color="81807F"/>
        <w:left w:val="single" w:sz="6" w:space="1" w:color="81807F"/>
        <w:bottom w:val="single" w:sz="6" w:space="1" w:color="81807F"/>
        <w:right w:val="single" w:sz="6" w:space="1" w:color="81807F"/>
      </w:pBdr>
      <w:spacing w:before="100" w:beforeAutospacing="1" w:after="100" w:afterAutospacing="1"/>
    </w:pPr>
    <w:rPr>
      <w:lang w:val="tr-TR"/>
    </w:rPr>
  </w:style>
  <w:style w:type="paragraph" w:customStyle="1" w:styleId="msncolorpckermore">
    <w:name w:val="msn_colorpıcker_more"/>
    <w:basedOn w:val="Normal"/>
    <w:uiPriority w:val="99"/>
    <w:pPr>
      <w:spacing w:before="100" w:beforeAutospacing="1" w:after="100" w:afterAutospacing="1"/>
      <w:jc w:val="center"/>
    </w:pPr>
    <w:rPr>
      <w:lang w:val="tr-TR"/>
    </w:rPr>
  </w:style>
  <w:style w:type="paragraph" w:customStyle="1" w:styleId="msncontextmenutem">
    <w:name w:val="msn_contextmenu_ıtem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msnnsertlnkedtbox">
    <w:name w:val="msn_ınsertlınk_edıtbox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msnnsertlnkbuttons">
    <w:name w:val="msn_ınsertlınk_buttons"/>
    <w:basedOn w:val="Normal"/>
    <w:uiPriority w:val="99"/>
    <w:pPr>
      <w:spacing w:before="100" w:beforeAutospacing="1" w:after="100" w:afterAutospacing="1"/>
      <w:jc w:val="right"/>
    </w:pPr>
    <w:rPr>
      <w:lang w:val="tr-TR"/>
    </w:rPr>
  </w:style>
  <w:style w:type="paragraph" w:customStyle="1" w:styleId="msnnsertlnkttle">
    <w:name w:val="msn_ınsertlınk_tıtle"/>
    <w:basedOn w:val="Normal"/>
    <w:uiPriority w:val="99"/>
    <w:pPr>
      <w:spacing w:before="100" w:beforeAutospacing="1" w:after="45"/>
    </w:pPr>
    <w:rPr>
      <w:b/>
      <w:bCs/>
      <w:lang w:val="tr-TR"/>
    </w:rPr>
  </w:style>
  <w:style w:type="paragraph" w:customStyle="1" w:styleId="misspellet">
    <w:name w:val="misspellet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addcontact">
    <w:name w:val="addcontact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cdisplayname">
    <w:name w:val="cdisplayname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editheader">
    <w:name w:val="editheader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cextended">
    <w:name w:val="cextended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containerdiv">
    <w:name w:val="containerdiv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htmlcontainer">
    <w:name w:val="htmlcontainer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container">
    <w:name w:val="container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storagemeterbar">
    <w:name w:val="storagemeterbar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storagemetertext">
    <w:name w:val="storagemetertext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tabheaders">
    <w:name w:val="tabheaders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ctodaytoolbar">
    <w:name w:val="ctodaytoolbar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newtoolbarcmd">
    <w:name w:val="newtoolbarcmd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ccontactstoolbar">
    <w:name w:val="ccontactstoolbar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newgrouplink">
    <w:name w:val="newgrouplink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contacttool">
    <w:name w:val="contacttool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newcontactcon">
    <w:name w:val="newcontactıcon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newfolderlink">
    <w:name w:val="newfolderlink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findmailnput">
    <w:name w:val="findmailınput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msnblocktem">
    <w:name w:val="msn_block_ıtem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menuspltcon">
    <w:name w:val="menuspltıcon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checkboxlisttem">
    <w:name w:val="checkboxlistıtem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paginationbutton">
    <w:name w:val="paginationbutton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cnboxtoolbar">
    <w:name w:val="cınboxtoolbar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crow">
    <w:name w:val="crow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label">
    <w:name w:val="label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values">
    <w:name w:val="values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cattachmenttem">
    <w:name w:val="cattachmentıtem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listtemnner">
    <w:name w:val="listıtemınner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name">
    <w:name w:val="name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sentmailuserfeedbackcell">
    <w:name w:val="sentmailuserfeedbackcell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ceditmessagetoolbar">
    <w:name w:val="ceditmessagetoolbar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csendmailconfirmtoolbar">
    <w:name w:val="csendmailconfirmtoolbar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ccontactheadernfo">
    <w:name w:val="ccontactheaderınfo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cnpcontactareaxlarge">
    <w:name w:val="cnpcontactareaxlarge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value">
    <w:name w:val="value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label-name">
    <w:name w:val="label-name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label-time">
    <w:name w:val="label-time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controls-area">
    <w:name w:val="controls-area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volume-area">
    <w:name w:val="volume-area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volume-left">
    <w:name w:val="volume-left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volume-right">
    <w:name w:val="volume-right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volume-fill">
    <w:name w:val="volume-fill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seek-area">
    <w:name w:val="seek-area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seek-left">
    <w:name w:val="seek-left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seek-right">
    <w:name w:val="seek-right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seek-fill">
    <w:name w:val="seek-fill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seek-thumb">
    <w:name w:val="seek-thumb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volume-thumb">
    <w:name w:val="volume-thumb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button-play">
    <w:name w:val="button-play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button-stop">
    <w:name w:val="button-stop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button-pause">
    <w:name w:val="button-pause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button-forward">
    <w:name w:val="button-forward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button-reverse">
    <w:name w:val="button-reverse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button-mute">
    <w:name w:val="button-mute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metertext">
    <w:name w:val="metertext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bar">
    <w:name w:val="bar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tabheaderunselected">
    <w:name w:val="tabheaderunselected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tabheaderselected">
    <w:name w:val="tabheaderselected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tabcontentselected">
    <w:name w:val="tabcontentselected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tabcontentunselected">
    <w:name w:val="tabcontentunselected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valuesnner">
    <w:name w:val="valuesınner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cnfo">
    <w:name w:val="cınfo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command">
    <w:name w:val="command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uxphdrnner">
    <w:name w:val="uxp_hdrınner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uxphdrmenuseparator">
    <w:name w:val="uxp_hdr_menuseparator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news100">
    <w:name w:val="news100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news50">
    <w:name w:val="news50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KonuBal1">
    <w:name w:val="Konu Başlığı1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desc">
    <w:name w:val="desc"/>
    <w:basedOn w:val="Normal"/>
    <w:uiPriority w:val="99"/>
    <w:pPr>
      <w:spacing w:before="100" w:beforeAutospacing="1" w:after="100" w:afterAutospacing="1"/>
    </w:pPr>
    <w:rPr>
      <w:lang w:val="tr-TR"/>
    </w:rPr>
  </w:style>
  <w:style w:type="character" w:customStyle="1" w:styleId="clinks">
    <w:name w:val="clinks"/>
    <w:basedOn w:val="DefaultParagraphFont"/>
    <w:uiPriority w:val="99"/>
    <w:rPr>
      <w:rFonts w:cs="Times New Roman"/>
    </w:rPr>
  </w:style>
  <w:style w:type="character" w:customStyle="1" w:styleId="last">
    <w:name w:val="last"/>
    <w:basedOn w:val="DefaultParagraphFont"/>
    <w:uiPriority w:val="99"/>
    <w:rPr>
      <w:rFonts w:cs="Times New Roman"/>
    </w:rPr>
  </w:style>
  <w:style w:type="paragraph" w:customStyle="1" w:styleId="metertext1">
    <w:name w:val="metertext1"/>
    <w:basedOn w:val="Normal"/>
    <w:uiPriority w:val="99"/>
    <w:pPr>
      <w:spacing w:before="100" w:beforeAutospacing="1" w:after="100" w:afterAutospacing="1"/>
    </w:pPr>
    <w:rPr>
      <w:color w:val="333333"/>
      <w:lang w:val="tr-TR"/>
    </w:rPr>
  </w:style>
  <w:style w:type="paragraph" w:customStyle="1" w:styleId="misspellet1">
    <w:name w:val="misspellet1"/>
    <w:basedOn w:val="Normal"/>
    <w:uiPriority w:val="99"/>
    <w:rPr>
      <w:lang w:val="tr-TR"/>
    </w:rPr>
  </w:style>
  <w:style w:type="paragraph" w:customStyle="1" w:styleId="uxphdrnner1">
    <w:name w:val="uxp_hdrınner1"/>
    <w:basedOn w:val="Normal"/>
    <w:uiPriority w:val="99"/>
    <w:pPr>
      <w:pBdr>
        <w:top w:val="single" w:sz="6" w:space="0" w:color="000000"/>
        <w:bottom w:val="single" w:sz="6" w:space="0" w:color="111111"/>
      </w:pBdr>
      <w:spacing w:before="100" w:beforeAutospacing="1" w:after="100" w:afterAutospacing="1"/>
    </w:pPr>
    <w:rPr>
      <w:lang w:val="tr-TR"/>
    </w:rPr>
  </w:style>
  <w:style w:type="paragraph" w:customStyle="1" w:styleId="addcontact1">
    <w:name w:val="addcontact1"/>
    <w:basedOn w:val="Normal"/>
    <w:uiPriority w:val="99"/>
    <w:pPr>
      <w:pBdr>
        <w:left w:val="single" w:sz="6" w:space="0" w:color="A3C7E2"/>
      </w:pBdr>
      <w:spacing w:before="100" w:beforeAutospacing="1" w:after="100" w:afterAutospacing="1"/>
    </w:pPr>
    <w:rPr>
      <w:lang w:val="tr-TR"/>
    </w:rPr>
  </w:style>
  <w:style w:type="paragraph" w:customStyle="1" w:styleId="uxphdrnner2">
    <w:name w:val="uxp_hdrınner2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uxphdrmenuseparator1">
    <w:name w:val="uxp_hdr_menuseparator1"/>
    <w:basedOn w:val="Normal"/>
    <w:uiPriority w:val="99"/>
    <w:pPr>
      <w:shd w:val="clear" w:color="auto" w:fill="DADFE0"/>
      <w:spacing w:before="60" w:after="60" w:line="15" w:lineRule="atLeast"/>
    </w:pPr>
    <w:rPr>
      <w:sz w:val="2"/>
      <w:szCs w:val="2"/>
      <w:lang w:val="tr-TR"/>
    </w:rPr>
  </w:style>
  <w:style w:type="paragraph" w:customStyle="1" w:styleId="ccontentnner1">
    <w:name w:val="ccontentınner1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ccontentnner2">
    <w:name w:val="ccontentınner2"/>
    <w:basedOn w:val="Normal"/>
    <w:uiPriority w:val="99"/>
    <w:pPr>
      <w:spacing w:before="100" w:beforeAutospacing="1" w:after="100" w:afterAutospacing="1"/>
      <w:ind w:right="4800"/>
    </w:pPr>
    <w:rPr>
      <w:lang w:val="tr-TR"/>
    </w:rPr>
  </w:style>
  <w:style w:type="paragraph" w:customStyle="1" w:styleId="ccontentnner3">
    <w:name w:val="ccontentınner3"/>
    <w:basedOn w:val="Normal"/>
    <w:uiPriority w:val="99"/>
    <w:pPr>
      <w:spacing w:before="100" w:beforeAutospacing="1" w:after="100" w:afterAutospacing="1"/>
      <w:ind w:right="4800"/>
    </w:pPr>
    <w:rPr>
      <w:lang w:val="tr-TR"/>
    </w:rPr>
  </w:style>
  <w:style w:type="paragraph" w:customStyle="1" w:styleId="attachmentcell1">
    <w:name w:val="attachmentcell1"/>
    <w:basedOn w:val="Normal"/>
    <w:uiPriority w:val="99"/>
    <w:pPr>
      <w:spacing w:before="100" w:beforeAutospacing="1" w:after="100" w:afterAutospacing="1"/>
      <w:jc w:val="center"/>
    </w:pPr>
    <w:rPr>
      <w:lang w:val="tr-TR"/>
    </w:rPr>
  </w:style>
  <w:style w:type="paragraph" w:customStyle="1" w:styleId="mportancecell1">
    <w:name w:val="ımportancecell1"/>
    <w:basedOn w:val="Normal"/>
    <w:uiPriority w:val="99"/>
    <w:pPr>
      <w:spacing w:before="100" w:beforeAutospacing="1" w:after="100" w:afterAutospacing="1"/>
      <w:jc w:val="center"/>
    </w:pPr>
    <w:rPr>
      <w:lang w:val="tr-TR"/>
    </w:rPr>
  </w:style>
  <w:style w:type="paragraph" w:customStyle="1" w:styleId="mportancecell2">
    <w:name w:val="ımportancecell2"/>
    <w:basedOn w:val="Normal"/>
    <w:uiPriority w:val="99"/>
    <w:pPr>
      <w:spacing w:before="100" w:beforeAutospacing="1" w:after="100" w:afterAutospacing="1"/>
      <w:jc w:val="center"/>
    </w:pPr>
    <w:rPr>
      <w:lang w:val="tr-TR"/>
    </w:rPr>
  </w:style>
  <w:style w:type="paragraph" w:customStyle="1" w:styleId="replyforwardcell1">
    <w:name w:val="replyforwardcell1"/>
    <w:basedOn w:val="Normal"/>
    <w:uiPriority w:val="99"/>
    <w:pPr>
      <w:spacing w:before="100" w:beforeAutospacing="1" w:after="100" w:afterAutospacing="1"/>
      <w:jc w:val="center"/>
    </w:pPr>
    <w:rPr>
      <w:lang w:val="tr-TR"/>
    </w:rPr>
  </w:style>
  <w:style w:type="paragraph" w:customStyle="1" w:styleId="replyforwardcell2">
    <w:name w:val="replyforwardcell2"/>
    <w:basedOn w:val="Normal"/>
    <w:uiPriority w:val="99"/>
    <w:pPr>
      <w:spacing w:before="100" w:beforeAutospacing="1" w:after="100" w:afterAutospacing="1"/>
      <w:jc w:val="center"/>
    </w:pPr>
    <w:rPr>
      <w:lang w:val="tr-TR"/>
    </w:rPr>
  </w:style>
  <w:style w:type="paragraph" w:customStyle="1" w:styleId="concell1">
    <w:name w:val="ıconcell1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cdisplayname1">
    <w:name w:val="cdisplayname1"/>
    <w:basedOn w:val="Normal"/>
    <w:uiPriority w:val="99"/>
    <w:pPr>
      <w:spacing w:before="100" w:beforeAutospacing="1" w:after="100" w:afterAutospacing="1"/>
    </w:pPr>
    <w:rPr>
      <w:sz w:val="26"/>
      <w:szCs w:val="26"/>
      <w:lang w:val="tr-TR"/>
    </w:rPr>
  </w:style>
  <w:style w:type="paragraph" w:customStyle="1" w:styleId="editheader1">
    <w:name w:val="editheader1"/>
    <w:basedOn w:val="Normal"/>
    <w:uiPriority w:val="99"/>
    <w:pPr>
      <w:spacing w:before="100" w:beforeAutospacing="1" w:after="100" w:afterAutospacing="1"/>
    </w:pPr>
    <w:rPr>
      <w:sz w:val="26"/>
      <w:szCs w:val="26"/>
      <w:lang w:val="tr-TR"/>
    </w:rPr>
  </w:style>
  <w:style w:type="character" w:customStyle="1" w:styleId="last1">
    <w:name w:val="last1"/>
    <w:basedOn w:val="DefaultParagraphFont"/>
    <w:uiPriority w:val="99"/>
    <w:rPr>
      <w:rFonts w:cs="Times New Roman"/>
    </w:rPr>
  </w:style>
  <w:style w:type="paragraph" w:customStyle="1" w:styleId="separator1">
    <w:name w:val="separator1"/>
    <w:basedOn w:val="Normal"/>
    <w:uiPriority w:val="99"/>
    <w:pPr>
      <w:shd w:val="clear" w:color="auto" w:fill="E8F1F8"/>
      <w:spacing w:before="100" w:beforeAutospacing="1" w:after="100" w:afterAutospacing="1"/>
    </w:pPr>
    <w:rPr>
      <w:sz w:val="2"/>
      <w:szCs w:val="2"/>
      <w:lang w:val="tr-TR"/>
    </w:rPr>
  </w:style>
  <w:style w:type="paragraph" w:customStyle="1" w:styleId="separator2">
    <w:name w:val="separator2"/>
    <w:basedOn w:val="Normal"/>
    <w:uiPriority w:val="99"/>
    <w:pPr>
      <w:shd w:val="clear" w:color="auto" w:fill="E8F1F8"/>
      <w:spacing w:before="100" w:beforeAutospacing="1" w:after="100" w:afterAutospacing="1"/>
    </w:pPr>
    <w:rPr>
      <w:sz w:val="2"/>
      <w:szCs w:val="2"/>
      <w:lang w:val="tr-TR"/>
    </w:rPr>
  </w:style>
  <w:style w:type="paragraph" w:customStyle="1" w:styleId="cextended1">
    <w:name w:val="cextended1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cextendedsafetymessage1">
    <w:name w:val="cextendedsafetymessage1"/>
    <w:basedOn w:val="Normal"/>
    <w:uiPriority w:val="99"/>
    <w:pPr>
      <w:spacing w:before="100" w:beforeAutospacing="1" w:after="100" w:afterAutospacing="1"/>
    </w:pPr>
    <w:rPr>
      <w:lang w:val="tr-TR"/>
    </w:rPr>
  </w:style>
  <w:style w:type="character" w:customStyle="1" w:styleId="clinks1">
    <w:name w:val="clinks1"/>
    <w:basedOn w:val="DefaultParagraphFont"/>
    <w:uiPriority w:val="99"/>
    <w:rPr>
      <w:rFonts w:cs="Times New Roman"/>
    </w:rPr>
  </w:style>
  <w:style w:type="character" w:customStyle="1" w:styleId="clinks2">
    <w:name w:val="clinks2"/>
    <w:basedOn w:val="DefaultParagraphFont"/>
    <w:uiPriority w:val="99"/>
    <w:rPr>
      <w:rFonts w:cs="Times New Roman"/>
    </w:rPr>
  </w:style>
  <w:style w:type="paragraph" w:customStyle="1" w:styleId="containerdiv1">
    <w:name w:val="containerdiv1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htmlcontainer1">
    <w:name w:val="htmlcontainer1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container1">
    <w:name w:val="container1"/>
    <w:basedOn w:val="Normal"/>
    <w:uiPriority w:val="99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spacing w:before="100" w:beforeAutospacing="1" w:after="100" w:afterAutospacing="1"/>
    </w:pPr>
    <w:rPr>
      <w:lang w:val="tr-TR"/>
    </w:rPr>
  </w:style>
  <w:style w:type="paragraph" w:customStyle="1" w:styleId="bar1">
    <w:name w:val="bar1"/>
    <w:basedOn w:val="Normal"/>
    <w:uiPriority w:val="99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1AAB1F"/>
      <w:spacing w:before="100" w:beforeAutospacing="1" w:after="100" w:afterAutospacing="1"/>
    </w:pPr>
    <w:rPr>
      <w:lang w:val="tr-TR"/>
    </w:rPr>
  </w:style>
  <w:style w:type="paragraph" w:customStyle="1" w:styleId="storagemeterbar1">
    <w:name w:val="storagemeterbar1"/>
    <w:basedOn w:val="Normal"/>
    <w:uiPriority w:val="99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shd w:val="clear" w:color="auto" w:fill="FFFFFF"/>
      <w:spacing w:before="100" w:beforeAutospacing="1" w:after="100" w:afterAutospacing="1"/>
    </w:pPr>
    <w:rPr>
      <w:sz w:val="13"/>
      <w:szCs w:val="13"/>
      <w:lang w:val="tr-TR"/>
    </w:rPr>
  </w:style>
  <w:style w:type="paragraph" w:customStyle="1" w:styleId="bar2">
    <w:name w:val="bar2"/>
    <w:basedOn w:val="Normal"/>
    <w:uiPriority w:val="99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1AAB1F"/>
      <w:spacing w:before="100" w:beforeAutospacing="1" w:after="100" w:afterAutospacing="1"/>
    </w:pPr>
    <w:rPr>
      <w:lang w:val="tr-TR"/>
    </w:rPr>
  </w:style>
  <w:style w:type="paragraph" w:customStyle="1" w:styleId="storagemetertext1">
    <w:name w:val="storagemetertext1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newsletterlink1">
    <w:name w:val="newsletterlink1"/>
    <w:basedOn w:val="Normal"/>
    <w:uiPriority w:val="99"/>
    <w:pPr>
      <w:spacing w:before="100" w:beforeAutospacing="1" w:after="100" w:afterAutospacing="1"/>
      <w:ind w:left="60" w:right="225"/>
    </w:pPr>
    <w:rPr>
      <w:lang w:val="tr-TR"/>
    </w:rPr>
  </w:style>
  <w:style w:type="paragraph" w:customStyle="1" w:styleId="tabheaders1">
    <w:name w:val="tabheaders1"/>
    <w:basedOn w:val="Normal"/>
    <w:uiPriority w:val="99"/>
    <w:rPr>
      <w:lang w:val="tr-TR"/>
    </w:rPr>
  </w:style>
  <w:style w:type="paragraph" w:customStyle="1" w:styleId="tabheaderunselected1">
    <w:name w:val="tabheaderunselected1"/>
    <w:basedOn w:val="Normal"/>
    <w:uiPriority w:val="99"/>
    <w:pPr>
      <w:jc w:val="center"/>
    </w:pPr>
    <w:rPr>
      <w:b/>
      <w:bCs/>
      <w:lang w:val="tr-TR"/>
    </w:rPr>
  </w:style>
  <w:style w:type="paragraph" w:customStyle="1" w:styleId="tabheaderselected1">
    <w:name w:val="tabheaderselected1"/>
    <w:basedOn w:val="Normal"/>
    <w:uiPriority w:val="99"/>
    <w:pPr>
      <w:pBdr>
        <w:top w:val="single" w:sz="6" w:space="0" w:color="BFBFBF"/>
        <w:left w:val="single" w:sz="6" w:space="0" w:color="BFBFBF"/>
        <w:right w:val="single" w:sz="6" w:space="0" w:color="BFBFBF"/>
      </w:pBdr>
      <w:jc w:val="center"/>
    </w:pPr>
    <w:rPr>
      <w:b/>
      <w:bCs/>
      <w:lang w:val="tr-TR"/>
    </w:rPr>
  </w:style>
  <w:style w:type="paragraph" w:customStyle="1" w:styleId="tabcontentselected1">
    <w:name w:val="tabcontentselected1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tabcontentunselected1">
    <w:name w:val="tabcontentunselected1"/>
    <w:basedOn w:val="Normal"/>
    <w:uiPriority w:val="99"/>
    <w:pPr>
      <w:spacing w:before="100" w:beforeAutospacing="1" w:after="100" w:afterAutospacing="1"/>
    </w:pPr>
    <w:rPr>
      <w:vanish/>
      <w:lang w:val="tr-TR"/>
    </w:rPr>
  </w:style>
  <w:style w:type="paragraph" w:customStyle="1" w:styleId="ctodaypage1">
    <w:name w:val="ctodaypage1"/>
    <w:basedOn w:val="Normal"/>
    <w:uiPriority w:val="99"/>
    <w:pPr>
      <w:pBdr>
        <w:top w:val="single" w:sz="6" w:space="0" w:color="A3C7E2"/>
        <w:left w:val="single" w:sz="6" w:space="0" w:color="A3C7E2"/>
        <w:bottom w:val="single" w:sz="6" w:space="0" w:color="A3C7E2"/>
        <w:right w:val="single" w:sz="6" w:space="0" w:color="A3C7E2"/>
      </w:pBdr>
      <w:shd w:val="clear" w:color="auto" w:fill="FFFFFF"/>
      <w:spacing w:before="100" w:beforeAutospacing="1" w:after="100" w:afterAutospacing="1"/>
    </w:pPr>
    <w:rPr>
      <w:lang w:val="tr-TR"/>
    </w:rPr>
  </w:style>
  <w:style w:type="paragraph" w:customStyle="1" w:styleId="cradads1">
    <w:name w:val="cradads1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ctodaytoolbar1">
    <w:name w:val="ctodaytoolbar1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newtoolbarcmd1">
    <w:name w:val="newtoolbarcmd1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ccontactstoolbar1">
    <w:name w:val="ccontactstoolbar1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ccontactlist1">
    <w:name w:val="ccontactlist1"/>
    <w:basedOn w:val="Normal"/>
    <w:uiPriority w:val="99"/>
    <w:pPr>
      <w:pBdr>
        <w:top w:val="single" w:sz="6" w:space="0" w:color="A3C7E2"/>
        <w:left w:val="single" w:sz="6" w:space="0" w:color="A3C7E2"/>
        <w:bottom w:val="single" w:sz="6" w:space="0" w:color="A3C7E2"/>
        <w:right w:val="single" w:sz="6" w:space="0" w:color="A3C7E2"/>
      </w:pBdr>
      <w:spacing w:before="100" w:beforeAutospacing="1" w:after="100" w:afterAutospacing="1"/>
    </w:pPr>
    <w:rPr>
      <w:lang w:val="tr-TR"/>
    </w:rPr>
  </w:style>
  <w:style w:type="paragraph" w:customStyle="1" w:styleId="cmaincontactcontainer1">
    <w:name w:val="cmaincontactcontainer1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searchcontactsmg1">
    <w:name w:val="searchcontactsımg1"/>
    <w:basedOn w:val="Normal"/>
    <w:uiPriority w:val="99"/>
    <w:pPr>
      <w:spacing w:before="100" w:beforeAutospacing="1" w:after="100" w:afterAutospacing="1"/>
      <w:textAlignment w:val="bottom"/>
    </w:pPr>
    <w:rPr>
      <w:lang w:val="tr-TR"/>
    </w:rPr>
  </w:style>
  <w:style w:type="paragraph" w:customStyle="1" w:styleId="newgrouplink1">
    <w:name w:val="newgrouplink1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cradads2">
    <w:name w:val="cradads2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fileasmenutem1">
    <w:name w:val="fileasmenuıtem1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mportexportmenutem1">
    <w:name w:val="ımportexportmenuıtem1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contacttool1">
    <w:name w:val="contacttool1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newcontactcon1">
    <w:name w:val="newcontactıcon1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searchemailmg1">
    <w:name w:val="searchemailımg1"/>
    <w:basedOn w:val="Normal"/>
    <w:uiPriority w:val="99"/>
    <w:pPr>
      <w:spacing w:before="100" w:beforeAutospacing="1" w:after="100" w:afterAutospacing="1"/>
      <w:textAlignment w:val="bottom"/>
    </w:pPr>
    <w:rPr>
      <w:vanish/>
      <w:lang w:val="tr-TR"/>
    </w:rPr>
  </w:style>
  <w:style w:type="paragraph" w:customStyle="1" w:styleId="newfolderlink1">
    <w:name w:val="newfolderlink1"/>
    <w:basedOn w:val="Normal"/>
    <w:uiPriority w:val="99"/>
    <w:pPr>
      <w:spacing w:before="100" w:beforeAutospacing="1" w:after="100" w:afterAutospacing="1"/>
    </w:pPr>
    <w:rPr>
      <w:vanish/>
      <w:lang w:val="tr-TR"/>
    </w:rPr>
  </w:style>
  <w:style w:type="paragraph" w:customStyle="1" w:styleId="newtoolbarcmd2">
    <w:name w:val="newtoolbarcmd2"/>
    <w:basedOn w:val="Normal"/>
    <w:uiPriority w:val="99"/>
    <w:pPr>
      <w:spacing w:before="100" w:beforeAutospacing="1" w:after="100" w:afterAutospacing="1"/>
    </w:pPr>
    <w:rPr>
      <w:vanish/>
      <w:lang w:val="tr-TR"/>
    </w:rPr>
  </w:style>
  <w:style w:type="paragraph" w:customStyle="1" w:styleId="findmailnput1">
    <w:name w:val="findmailınput1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msnblocktem1">
    <w:name w:val="msn_block_ıtem1"/>
    <w:basedOn w:val="Normal"/>
    <w:uiPriority w:val="99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100" w:beforeAutospacing="1" w:after="100" w:afterAutospacing="1"/>
    </w:pPr>
    <w:rPr>
      <w:lang w:val="tr-TR"/>
    </w:rPr>
  </w:style>
  <w:style w:type="paragraph" w:customStyle="1" w:styleId="news1001">
    <w:name w:val="news1001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title1">
    <w:name w:val="title1"/>
    <w:basedOn w:val="Normal"/>
    <w:uiPriority w:val="99"/>
    <w:pPr>
      <w:spacing w:before="100" w:beforeAutospacing="1" w:after="100" w:afterAutospacing="1"/>
    </w:pPr>
    <w:rPr>
      <w:b/>
      <w:bCs/>
      <w:lang w:val="tr-TR"/>
    </w:rPr>
  </w:style>
  <w:style w:type="paragraph" w:customStyle="1" w:styleId="desc1">
    <w:name w:val="desc1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news501">
    <w:name w:val="news501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title2">
    <w:name w:val="title2"/>
    <w:basedOn w:val="Normal"/>
    <w:uiPriority w:val="99"/>
    <w:pPr>
      <w:spacing w:before="100" w:beforeAutospacing="1" w:after="100" w:afterAutospacing="1"/>
    </w:pPr>
    <w:rPr>
      <w:b/>
      <w:bCs/>
      <w:lang w:val="tr-TR"/>
    </w:rPr>
  </w:style>
  <w:style w:type="paragraph" w:customStyle="1" w:styleId="desc2">
    <w:name w:val="desc2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menuspltcon1">
    <w:name w:val="menuspltıcon1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checkboxlisttem1">
    <w:name w:val="checkboxlistıtem1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paginationbutton1">
    <w:name w:val="paginationbutton1"/>
    <w:basedOn w:val="Normal"/>
    <w:uiPriority w:val="99"/>
    <w:pPr>
      <w:spacing w:before="100" w:beforeAutospacing="1" w:after="100" w:afterAutospacing="1"/>
    </w:pPr>
    <w:rPr>
      <w:vanish/>
      <w:lang w:val="tr-TR"/>
    </w:rPr>
  </w:style>
  <w:style w:type="paragraph" w:customStyle="1" w:styleId="command1">
    <w:name w:val="command1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cnboxtoolbar1">
    <w:name w:val="cınboxtoolbar1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cmessagelist1">
    <w:name w:val="cmessagelist1"/>
    <w:basedOn w:val="Normal"/>
    <w:uiPriority w:val="99"/>
    <w:pPr>
      <w:pBdr>
        <w:top w:val="single" w:sz="6" w:space="0" w:color="A3C7E2"/>
        <w:left w:val="single" w:sz="6" w:space="0" w:color="A3C7E2"/>
        <w:bottom w:val="single" w:sz="6" w:space="0" w:color="A3C7E2"/>
        <w:right w:val="single" w:sz="6" w:space="0" w:color="A3C7E2"/>
      </w:pBdr>
      <w:spacing w:before="100" w:beforeAutospacing="1" w:after="100" w:afterAutospacing="1"/>
    </w:pPr>
    <w:rPr>
      <w:lang w:val="tr-TR"/>
    </w:rPr>
  </w:style>
  <w:style w:type="paragraph" w:customStyle="1" w:styleId="cradads3">
    <w:name w:val="cradads3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readingpaneconfigurationmenutem1">
    <w:name w:val="readingpaneconfigurationmenuıtem1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newtoolbarcmd3">
    <w:name w:val="newtoolbarcmd3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crow1">
    <w:name w:val="crow1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label1">
    <w:name w:val="label1"/>
    <w:basedOn w:val="Normal"/>
    <w:uiPriority w:val="99"/>
    <w:pPr>
      <w:spacing w:before="100" w:beforeAutospacing="1" w:after="100" w:afterAutospacing="1"/>
      <w:jc w:val="right"/>
    </w:pPr>
    <w:rPr>
      <w:lang w:val="tr-TR"/>
    </w:rPr>
  </w:style>
  <w:style w:type="paragraph" w:customStyle="1" w:styleId="label2">
    <w:name w:val="label2"/>
    <w:basedOn w:val="Normal"/>
    <w:uiPriority w:val="99"/>
    <w:pPr>
      <w:spacing w:before="100" w:beforeAutospacing="1" w:after="100" w:afterAutospacing="1"/>
      <w:jc w:val="right"/>
    </w:pPr>
    <w:rPr>
      <w:lang w:val="tr-TR"/>
    </w:rPr>
  </w:style>
  <w:style w:type="paragraph" w:customStyle="1" w:styleId="values1">
    <w:name w:val="values1"/>
    <w:basedOn w:val="Normal"/>
    <w:uiPriority w:val="99"/>
    <w:pPr>
      <w:spacing w:after="100" w:afterAutospacing="1"/>
    </w:pPr>
    <w:rPr>
      <w:lang w:val="tr-TR"/>
    </w:rPr>
  </w:style>
  <w:style w:type="paragraph" w:customStyle="1" w:styleId="values2">
    <w:name w:val="values2"/>
    <w:basedOn w:val="Normal"/>
    <w:uiPriority w:val="99"/>
    <w:pPr>
      <w:spacing w:after="100" w:afterAutospacing="1"/>
    </w:pPr>
    <w:rPr>
      <w:lang w:val="tr-TR"/>
    </w:rPr>
  </w:style>
  <w:style w:type="paragraph" w:customStyle="1" w:styleId="valuesnner1">
    <w:name w:val="valuesınner1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cattachmenttem1">
    <w:name w:val="cattachmentıtem1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listtemnner1">
    <w:name w:val="listıtemınner1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name1">
    <w:name w:val="name1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sentmailuserfeedbackcell1">
    <w:name w:val="sentmailuserfeedbackcell1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ceditmessagetoolbar1">
    <w:name w:val="ceditmessagetoolbar1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ceditmessagepane1">
    <w:name w:val="ceditmessagepane1"/>
    <w:basedOn w:val="Normal"/>
    <w:uiPriority w:val="99"/>
    <w:pPr>
      <w:pBdr>
        <w:top w:val="single" w:sz="6" w:space="0" w:color="A3C7E2"/>
        <w:left w:val="single" w:sz="6" w:space="0" w:color="A3C7E2"/>
        <w:bottom w:val="single" w:sz="6" w:space="0" w:color="A3C7E2"/>
        <w:right w:val="single" w:sz="6" w:space="0" w:color="A3C7E2"/>
      </w:pBdr>
      <w:spacing w:before="100" w:beforeAutospacing="1" w:after="100" w:afterAutospacing="1"/>
    </w:pPr>
    <w:rPr>
      <w:lang w:val="tr-TR"/>
    </w:rPr>
  </w:style>
  <w:style w:type="paragraph" w:customStyle="1" w:styleId="ceditmessagemain1">
    <w:name w:val="ceditmessagemain1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csendmailconfirm1">
    <w:name w:val="csendmailconfirm1"/>
    <w:basedOn w:val="Normal"/>
    <w:uiPriority w:val="99"/>
    <w:pPr>
      <w:pBdr>
        <w:top w:val="single" w:sz="6" w:space="0" w:color="A3C7E2"/>
        <w:left w:val="single" w:sz="6" w:space="0" w:color="A3C7E2"/>
        <w:bottom w:val="single" w:sz="6" w:space="0" w:color="A3C7E2"/>
        <w:right w:val="single" w:sz="6" w:space="0" w:color="A3C7E2"/>
      </w:pBdr>
      <w:spacing w:before="100" w:beforeAutospacing="1" w:after="100" w:afterAutospacing="1"/>
    </w:pPr>
    <w:rPr>
      <w:lang w:val="tr-TR"/>
    </w:rPr>
  </w:style>
  <w:style w:type="paragraph" w:customStyle="1" w:styleId="cradads4">
    <w:name w:val="cradads4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csendmailconfirmtoolbar1">
    <w:name w:val="csendmailconfirmtoolbar1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newtoolbarcmd4">
    <w:name w:val="newtoolbarcmd4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ccontactheadernfo1">
    <w:name w:val="ccontactheaderınfo1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cnfo1">
    <w:name w:val="cınfo1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cnpcontactareaxlarge1">
    <w:name w:val="cnpcontactareaxlarge1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label3">
    <w:name w:val="label3"/>
    <w:basedOn w:val="Normal"/>
    <w:uiPriority w:val="99"/>
    <w:pPr>
      <w:spacing w:before="100" w:beforeAutospacing="1" w:after="100" w:afterAutospacing="1"/>
      <w:jc w:val="right"/>
    </w:pPr>
    <w:rPr>
      <w:lang w:val="tr-TR"/>
    </w:rPr>
  </w:style>
  <w:style w:type="paragraph" w:customStyle="1" w:styleId="value1">
    <w:name w:val="value1"/>
    <w:basedOn w:val="Normal"/>
    <w:uiPriority w:val="99"/>
    <w:pPr>
      <w:spacing w:after="100" w:afterAutospacing="1"/>
      <w:ind w:left="3300"/>
    </w:pPr>
    <w:rPr>
      <w:lang w:val="tr-TR"/>
    </w:rPr>
  </w:style>
  <w:style w:type="paragraph" w:customStyle="1" w:styleId="label4">
    <w:name w:val="label4"/>
    <w:basedOn w:val="Normal"/>
    <w:uiPriority w:val="99"/>
    <w:pPr>
      <w:spacing w:before="100" w:beforeAutospacing="1" w:after="100" w:afterAutospacing="1"/>
      <w:jc w:val="right"/>
      <w:textAlignment w:val="top"/>
    </w:pPr>
    <w:rPr>
      <w:lang w:val="tr-TR"/>
    </w:rPr>
  </w:style>
  <w:style w:type="paragraph" w:customStyle="1" w:styleId="values3">
    <w:name w:val="values3"/>
    <w:basedOn w:val="Normal"/>
    <w:uiPriority w:val="99"/>
    <w:pPr>
      <w:spacing w:after="100" w:afterAutospacing="1"/>
      <w:ind w:left="3230"/>
    </w:pPr>
    <w:rPr>
      <w:lang w:val="tr-TR"/>
    </w:rPr>
  </w:style>
  <w:style w:type="paragraph" w:customStyle="1" w:styleId="label-name1">
    <w:name w:val="label-name1"/>
    <w:basedOn w:val="Normal"/>
    <w:uiPriority w:val="99"/>
    <w:pPr>
      <w:spacing w:before="100" w:beforeAutospacing="1" w:after="120"/>
      <w:jc w:val="center"/>
    </w:pPr>
    <w:rPr>
      <w:sz w:val="18"/>
      <w:szCs w:val="18"/>
      <w:lang w:val="tr-TR"/>
    </w:rPr>
  </w:style>
  <w:style w:type="paragraph" w:customStyle="1" w:styleId="label-time1">
    <w:name w:val="label-time1"/>
    <w:basedOn w:val="Normal"/>
    <w:uiPriority w:val="99"/>
    <w:pPr>
      <w:spacing w:before="240"/>
      <w:textAlignment w:val="bottom"/>
    </w:pPr>
    <w:rPr>
      <w:sz w:val="15"/>
      <w:szCs w:val="15"/>
      <w:lang w:val="tr-TR"/>
    </w:rPr>
  </w:style>
  <w:style w:type="paragraph" w:customStyle="1" w:styleId="controls-area1">
    <w:name w:val="controls-area1"/>
    <w:basedOn w:val="Normal"/>
    <w:uiPriority w:val="99"/>
    <w:pPr>
      <w:spacing w:before="120"/>
      <w:ind w:left="-990"/>
    </w:pPr>
    <w:rPr>
      <w:lang w:val="tr-TR"/>
    </w:rPr>
  </w:style>
  <w:style w:type="paragraph" w:customStyle="1" w:styleId="volume-area1">
    <w:name w:val="volume-area1"/>
    <w:basedOn w:val="Normal"/>
    <w:uiPriority w:val="99"/>
    <w:pPr>
      <w:spacing w:before="210"/>
      <w:ind w:left="15"/>
    </w:pPr>
    <w:rPr>
      <w:sz w:val="2"/>
      <w:szCs w:val="2"/>
      <w:lang w:val="tr-TR"/>
    </w:rPr>
  </w:style>
  <w:style w:type="paragraph" w:customStyle="1" w:styleId="volume-left1">
    <w:name w:val="volume-left1"/>
    <w:basedOn w:val="Normal"/>
    <w:uiPriority w:val="99"/>
    <w:pPr>
      <w:spacing w:before="100" w:beforeAutospacing="1" w:after="100" w:afterAutospacing="1"/>
      <w:ind w:left="-15"/>
    </w:pPr>
    <w:rPr>
      <w:sz w:val="2"/>
      <w:szCs w:val="2"/>
      <w:lang w:val="tr-TR"/>
    </w:rPr>
  </w:style>
  <w:style w:type="paragraph" w:customStyle="1" w:styleId="volume-right1">
    <w:name w:val="volume-right1"/>
    <w:basedOn w:val="Normal"/>
    <w:uiPriority w:val="99"/>
    <w:pPr>
      <w:spacing w:before="100" w:beforeAutospacing="1" w:after="100" w:afterAutospacing="1"/>
      <w:ind w:right="-15"/>
    </w:pPr>
    <w:rPr>
      <w:sz w:val="2"/>
      <w:szCs w:val="2"/>
      <w:lang w:val="tr-TR"/>
    </w:rPr>
  </w:style>
  <w:style w:type="paragraph" w:customStyle="1" w:styleId="volume-fill1">
    <w:name w:val="volume-fill1"/>
    <w:basedOn w:val="Normal"/>
    <w:uiPriority w:val="99"/>
    <w:pPr>
      <w:spacing w:before="100" w:beforeAutospacing="1" w:after="100" w:afterAutospacing="1"/>
    </w:pPr>
    <w:rPr>
      <w:sz w:val="2"/>
      <w:szCs w:val="2"/>
      <w:lang w:val="tr-TR"/>
    </w:rPr>
  </w:style>
  <w:style w:type="paragraph" w:customStyle="1" w:styleId="seek-area1">
    <w:name w:val="seek-area1"/>
    <w:basedOn w:val="Normal"/>
    <w:uiPriority w:val="99"/>
    <w:pPr>
      <w:spacing w:before="100" w:beforeAutospacing="1" w:after="100" w:afterAutospacing="1"/>
    </w:pPr>
    <w:rPr>
      <w:sz w:val="2"/>
      <w:szCs w:val="2"/>
      <w:lang w:val="tr-TR"/>
    </w:rPr>
  </w:style>
  <w:style w:type="paragraph" w:customStyle="1" w:styleId="seek-left1">
    <w:name w:val="seek-left1"/>
    <w:basedOn w:val="Normal"/>
    <w:uiPriority w:val="99"/>
    <w:pPr>
      <w:spacing w:before="100" w:beforeAutospacing="1" w:after="100" w:afterAutospacing="1"/>
      <w:ind w:left="-15"/>
    </w:pPr>
    <w:rPr>
      <w:sz w:val="2"/>
      <w:szCs w:val="2"/>
      <w:lang w:val="tr-TR"/>
    </w:rPr>
  </w:style>
  <w:style w:type="paragraph" w:customStyle="1" w:styleId="seek-right1">
    <w:name w:val="seek-right1"/>
    <w:basedOn w:val="Normal"/>
    <w:uiPriority w:val="99"/>
    <w:pPr>
      <w:spacing w:before="100" w:beforeAutospacing="1" w:after="100" w:afterAutospacing="1"/>
      <w:ind w:right="-15"/>
    </w:pPr>
    <w:rPr>
      <w:sz w:val="2"/>
      <w:szCs w:val="2"/>
      <w:lang w:val="tr-TR"/>
    </w:rPr>
  </w:style>
  <w:style w:type="paragraph" w:customStyle="1" w:styleId="seek-fill1">
    <w:name w:val="seek-fill1"/>
    <w:basedOn w:val="Normal"/>
    <w:uiPriority w:val="99"/>
    <w:pPr>
      <w:spacing w:before="100" w:beforeAutospacing="1" w:after="100" w:afterAutospacing="1"/>
    </w:pPr>
    <w:rPr>
      <w:sz w:val="2"/>
      <w:szCs w:val="2"/>
      <w:lang w:val="tr-TR"/>
    </w:rPr>
  </w:style>
  <w:style w:type="paragraph" w:customStyle="1" w:styleId="seek-thumb1">
    <w:name w:val="seek-thumb1"/>
    <w:basedOn w:val="Normal"/>
    <w:uiPriority w:val="99"/>
    <w:pPr>
      <w:ind w:left="-120"/>
    </w:pPr>
    <w:rPr>
      <w:lang w:val="tr-TR"/>
    </w:rPr>
  </w:style>
  <w:style w:type="paragraph" w:customStyle="1" w:styleId="volume-thumb1">
    <w:name w:val="volume-thumb1"/>
    <w:basedOn w:val="Normal"/>
    <w:uiPriority w:val="99"/>
    <w:pPr>
      <w:ind w:left="-15"/>
    </w:pPr>
    <w:rPr>
      <w:lang w:val="tr-TR"/>
    </w:rPr>
  </w:style>
  <w:style w:type="paragraph" w:customStyle="1" w:styleId="button-play1">
    <w:name w:val="button-play1"/>
    <w:basedOn w:val="Normal"/>
    <w:uiPriority w:val="99"/>
    <w:rPr>
      <w:lang w:val="tr-TR"/>
    </w:rPr>
  </w:style>
  <w:style w:type="paragraph" w:customStyle="1" w:styleId="button-stop1">
    <w:name w:val="button-stop1"/>
    <w:basedOn w:val="Normal"/>
    <w:uiPriority w:val="99"/>
    <w:pPr>
      <w:spacing w:before="75" w:after="75"/>
      <w:ind w:left="60" w:right="90"/>
    </w:pPr>
    <w:rPr>
      <w:lang w:val="tr-TR"/>
    </w:rPr>
  </w:style>
  <w:style w:type="paragraph" w:customStyle="1" w:styleId="button-pause1">
    <w:name w:val="button-pause1"/>
    <w:basedOn w:val="Normal"/>
    <w:uiPriority w:val="99"/>
    <w:rPr>
      <w:lang w:val="tr-TR"/>
    </w:rPr>
  </w:style>
  <w:style w:type="paragraph" w:customStyle="1" w:styleId="button-forward1">
    <w:name w:val="button-forward1"/>
    <w:basedOn w:val="Normal"/>
    <w:uiPriority w:val="99"/>
    <w:pPr>
      <w:spacing w:before="75" w:after="75"/>
      <w:ind w:left="60" w:right="60"/>
    </w:pPr>
    <w:rPr>
      <w:lang w:val="tr-TR"/>
    </w:rPr>
  </w:style>
  <w:style w:type="paragraph" w:customStyle="1" w:styleId="button-reverse1">
    <w:name w:val="button-reverse1"/>
    <w:basedOn w:val="Normal"/>
    <w:uiPriority w:val="99"/>
    <w:pPr>
      <w:spacing w:before="75" w:after="75"/>
      <w:ind w:left="60" w:right="60"/>
    </w:pPr>
    <w:rPr>
      <w:lang w:val="tr-TR"/>
    </w:rPr>
  </w:style>
  <w:style w:type="paragraph" w:customStyle="1" w:styleId="button-mute1">
    <w:name w:val="button-mute1"/>
    <w:basedOn w:val="Normal"/>
    <w:uiPriority w:val="99"/>
    <w:pPr>
      <w:spacing w:before="75" w:after="75"/>
      <w:ind w:left="60" w:right="75"/>
    </w:pPr>
    <w:rPr>
      <w:lang w:val="tr-TR"/>
    </w:rPr>
  </w:style>
  <w:style w:type="paragraph" w:styleId="z-TopofForm">
    <w:name w:val="HTML Top of Form"/>
    <w:basedOn w:val="Normal"/>
    <w:next w:val="Normal"/>
    <w:link w:val="z-TopofFormChar"/>
    <w:hidden/>
    <w:uiPriority w:val="9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val="tr-TR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20C33"/>
    <w:rPr>
      <w:rFonts w:ascii="Arial" w:hAnsi="Arial" w:cs="Arial"/>
      <w:vanish/>
      <w:sz w:val="16"/>
      <w:szCs w:val="16"/>
      <w:lang w:val="en-US"/>
    </w:rPr>
  </w:style>
  <w:style w:type="character" w:customStyle="1" w:styleId="menutogglebutton">
    <w:name w:val="menutogglebutton"/>
    <w:basedOn w:val="DefaultParagraphFont"/>
    <w:uiPriority w:val="99"/>
    <w:rPr>
      <w:rFonts w:cs="Times New Roman"/>
    </w:rPr>
  </w:style>
  <w:style w:type="character" w:customStyle="1" w:styleId="composesubj1">
    <w:name w:val="composesubj1"/>
    <w:uiPriority w:val="99"/>
  </w:style>
  <w:style w:type="character" w:customStyle="1" w:styleId="cuploadnfocancel">
    <w:name w:val="cuploadınfocancel"/>
    <w:basedOn w:val="DefaultParagraphFont"/>
    <w:uiPriority w:val="99"/>
    <w:rPr>
      <w:rFonts w:cs="Times New Roman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val="tr-TR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20C33"/>
    <w:rPr>
      <w:rFonts w:ascii="Arial" w:hAnsi="Arial" w:cs="Arial"/>
      <w:vanish/>
      <w:sz w:val="16"/>
      <w:szCs w:val="16"/>
      <w:lang w:val="en-US"/>
    </w:rPr>
  </w:style>
  <w:style w:type="character" w:customStyle="1" w:styleId="todayheadergreetingboldtext">
    <w:name w:val="todayheadergreeting boldtext"/>
    <w:basedOn w:val="DefaultParagraphFont"/>
    <w:uiPriority w:val="99"/>
    <w:rPr>
      <w:rFonts w:cs="Times New Roman"/>
    </w:rPr>
  </w:style>
  <w:style w:type="character" w:customStyle="1" w:styleId="todayheaderdate1">
    <w:name w:val="todayheaderdate1"/>
    <w:uiPriority w:val="99"/>
    <w:rPr>
      <w:color w:val="7F7F7F"/>
    </w:rPr>
  </w:style>
  <w:style w:type="character" w:customStyle="1" w:styleId="todayoutoptlink1">
    <w:name w:val="todayoutoptlink1"/>
    <w:uiPriority w:val="99"/>
    <w:rPr>
      <w:color w:val="0068CF"/>
    </w:rPr>
  </w:style>
  <w:style w:type="character" w:customStyle="1" w:styleId="findmailelem">
    <w:name w:val="findmailelem"/>
    <w:basedOn w:val="DefaultParagraphFont"/>
    <w:uiPriority w:val="99"/>
    <w:rPr>
      <w:rFonts w:cs="Times New Roman"/>
    </w:rPr>
  </w:style>
  <w:style w:type="character" w:customStyle="1" w:styleId="findmailbuttonfindmailelem">
    <w:name w:val="findmailbutton findmailelem"/>
    <w:basedOn w:val="DefaultParagraphFont"/>
    <w:uiPriority w:val="99"/>
    <w:rPr>
      <w:rFonts w:cs="Times New Roman"/>
    </w:rPr>
  </w:style>
  <w:style w:type="character" w:customStyle="1" w:styleId="fontstyle26">
    <w:name w:val="fontstyle26"/>
    <w:uiPriority w:val="99"/>
  </w:style>
  <w:style w:type="character" w:customStyle="1" w:styleId="FontStyle260">
    <w:name w:val="Font Style26"/>
    <w:uiPriority w:val="99"/>
    <w:rPr>
      <w:rFonts w:ascii="Times New Roman" w:hAnsi="Times New Roman"/>
      <w:sz w:val="20"/>
    </w:rPr>
  </w:style>
  <w:style w:type="paragraph" w:customStyle="1" w:styleId="Style15">
    <w:name w:val="Style15"/>
    <w:basedOn w:val="Normal"/>
    <w:uiPriority w:val="99"/>
    <w:pPr>
      <w:widowControl w:val="0"/>
      <w:autoSpaceDE w:val="0"/>
      <w:autoSpaceDN w:val="0"/>
      <w:adjustRightInd w:val="0"/>
      <w:spacing w:line="265" w:lineRule="exact"/>
      <w:jc w:val="both"/>
    </w:pPr>
    <w:rPr>
      <w:lang w:val="tr-TR"/>
    </w:rPr>
  </w:style>
  <w:style w:type="paragraph" w:customStyle="1" w:styleId="Style16">
    <w:name w:val="Style16"/>
    <w:basedOn w:val="Normal"/>
    <w:uiPriority w:val="99"/>
    <w:pPr>
      <w:widowControl w:val="0"/>
      <w:autoSpaceDE w:val="0"/>
      <w:autoSpaceDN w:val="0"/>
      <w:adjustRightInd w:val="0"/>
      <w:spacing w:line="283" w:lineRule="exact"/>
      <w:ind w:hanging="271"/>
    </w:pPr>
    <w:rPr>
      <w:lang w:val="tr-TR"/>
    </w:rPr>
  </w:style>
  <w:style w:type="character" w:customStyle="1" w:styleId="FontStyle24">
    <w:name w:val="Font Style24"/>
    <w:uiPriority w:val="99"/>
    <w:rPr>
      <w:rFonts w:ascii="Times New Roman" w:hAnsi="Times New Roman"/>
      <w:b/>
      <w:sz w:val="20"/>
    </w:rPr>
  </w:style>
  <w:style w:type="character" w:customStyle="1" w:styleId="FontStyle30">
    <w:name w:val="Font Style30"/>
    <w:uiPriority w:val="99"/>
    <w:rPr>
      <w:rFonts w:ascii="Times New Roman" w:hAnsi="Times New Roman"/>
      <w:sz w:val="20"/>
    </w:rPr>
  </w:style>
  <w:style w:type="character" w:customStyle="1" w:styleId="FontStyle31">
    <w:name w:val="Font Style31"/>
    <w:uiPriority w:val="99"/>
    <w:rPr>
      <w:rFonts w:ascii="Times New Roman" w:hAnsi="Times New Roman"/>
      <w:sz w:val="20"/>
    </w:rPr>
  </w:style>
  <w:style w:type="character" w:customStyle="1" w:styleId="st">
    <w:name w:val="st"/>
    <w:uiPriority w:val="99"/>
  </w:style>
  <w:style w:type="paragraph" w:customStyle="1" w:styleId="rnek">
    <w:name w:val="rnek"/>
    <w:basedOn w:val="Normal"/>
    <w:uiPriority w:val="99"/>
    <w:rsid w:val="00CC7E6B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en-US"/>
    </w:rPr>
  </w:style>
  <w:style w:type="character" w:styleId="CommentReference">
    <w:name w:val="annotation reference"/>
    <w:basedOn w:val="DefaultParagraphFont"/>
    <w:uiPriority w:val="99"/>
    <w:rsid w:val="00E42C68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E42C6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E42C68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E42C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E42C68"/>
    <w:rPr>
      <w:b/>
    </w:rPr>
  </w:style>
  <w:style w:type="table" w:customStyle="1" w:styleId="28">
    <w:name w:val="28"/>
    <w:uiPriority w:val="99"/>
    <w:pPr>
      <w:widowControl w:val="0"/>
      <w:autoSpaceDE w:val="0"/>
      <w:autoSpaceDN w:val="0"/>
      <w:adjustRightInd w:val="0"/>
    </w:pPr>
    <w:rPr>
      <w:sz w:val="24"/>
      <w:szCs w:val="24"/>
    </w:rPr>
    <w:tblPr>
      <w:tblInd w:w="0" w:type="dxa"/>
      <w:tblBorders>
        <w:top w:val="single" w:sz="6" w:space="0" w:color="auto"/>
        <w:bottom w:val="single" w:sz="6" w:space="0" w:color="auto"/>
      </w:tblBorders>
      <w:tblCellMar>
        <w:top w:w="85" w:type="dxa"/>
        <w:left w:w="57" w:type="dxa"/>
        <w:bottom w:w="85" w:type="dxa"/>
        <w:right w:w="28" w:type="dxa"/>
      </w:tblCellMar>
    </w:tblPr>
  </w:style>
  <w:style w:type="table" w:styleId="TableGrid">
    <w:name w:val="Table Grid"/>
    <w:aliases w:val="Tablo Girişi"/>
    <w:basedOn w:val="TableNormal"/>
    <w:uiPriority w:val="9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530093"/>
    <w:pPr>
      <w:ind w:left="720"/>
      <w:contextualSpacing/>
    </w:pPr>
  </w:style>
  <w:style w:type="paragraph" w:customStyle="1" w:styleId="Tabloerii">
    <w:name w:val="Tablo İçeriği"/>
    <w:basedOn w:val="Normal"/>
    <w:uiPriority w:val="99"/>
    <w:rsid w:val="005D7F67"/>
    <w:pPr>
      <w:suppressLineNumbers/>
      <w:suppressAutoHyphens/>
    </w:pPr>
    <w:rPr>
      <w:lang w:val="tr-TR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319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31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31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31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31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319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319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319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3319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3319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3319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3319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319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31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31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31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31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31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319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319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3319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3319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3319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3319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319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2</Pages>
  <Words>60</Words>
  <Characters>343</Characters>
  <Application>Microsoft Office Outlook</Application>
  <DocSecurity>0</DocSecurity>
  <Lines>0</Lines>
  <Paragraphs>0</Paragraphs>
  <ScaleCrop>false</ScaleCrop>
  <Company>marmara university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MARMARA ÜNİVERSİTESİ</dc:title>
  <dc:subject/>
  <dc:creator>rukiye pinar</dc:creator>
  <cp:keywords/>
  <dc:description/>
  <cp:lastModifiedBy>caner</cp:lastModifiedBy>
  <cp:revision>5</cp:revision>
  <cp:lastPrinted>2017-03-10T11:51:00Z</cp:lastPrinted>
  <dcterms:created xsi:type="dcterms:W3CDTF">2017-08-02T12:08:00Z</dcterms:created>
  <dcterms:modified xsi:type="dcterms:W3CDTF">2018-03-08T10:03:00Z</dcterms:modified>
</cp:coreProperties>
</file>