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jc w:val="center"/>
        <w:tblCellMar>
          <w:left w:w="10" w:type="dxa"/>
          <w:right w:w="10" w:type="dxa"/>
        </w:tblCellMar>
        <w:tblLook w:val="00A0"/>
      </w:tblPr>
      <w:tblGrid>
        <w:gridCol w:w="1726"/>
        <w:gridCol w:w="7113"/>
        <w:gridCol w:w="1665"/>
      </w:tblGrid>
      <w:tr w:rsidR="00DD5F74" w:rsidTr="00D1513C">
        <w:trPr>
          <w:trHeight w:val="1152"/>
          <w:jc w:val="center"/>
        </w:trPr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74" w:rsidRDefault="00DD5F74" w:rsidP="00D1513C">
            <w:pPr>
              <w:jc w:val="center"/>
            </w:pPr>
            <w:r w:rsidRPr="00883468">
              <w:rPr>
                <w:rFonts w:ascii="Times New Roman" w:hAnsi="Times New Roman"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6pt;height:66pt;visibility:visible">
                  <v:imagedata r:id="rId5" o:title=""/>
                </v:shape>
              </w:pic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74" w:rsidRDefault="00DD5F74" w:rsidP="00D1513C">
            <w:pPr>
              <w:pStyle w:val="Title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DD5F74" w:rsidRDefault="00DD5F74" w:rsidP="00D1513C">
            <w:pPr>
              <w:pStyle w:val="Title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DD5F74" w:rsidRPr="00D376C9" w:rsidRDefault="00DD5F74" w:rsidP="00D1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376C9">
              <w:rPr>
                <w:rFonts w:ascii="Times New Roman" w:hAnsi="Times New Roman"/>
                <w:b/>
                <w:bCs/>
              </w:rPr>
              <w:t>SAĞLIK BİLİMLERİ ENSTİTÜSÜ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74" w:rsidRDefault="00DD5F74" w:rsidP="00D1513C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Resim 2" o:spid="_x0000_i1026" type="#_x0000_t75" style="width:64.5pt;height:66.75pt;visibility:visible">
                  <v:imagedata r:id="rId6" o:title=""/>
                </v:shape>
              </w:pict>
            </w:r>
          </w:p>
        </w:tc>
      </w:tr>
    </w:tbl>
    <w:p w:rsidR="00DD5F74" w:rsidRPr="00342FA5" w:rsidRDefault="00DD5F74" w:rsidP="00520C44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8"/>
        </w:rPr>
      </w:pPr>
      <w:r w:rsidRPr="00342FA5">
        <w:rPr>
          <w:rFonts w:ascii="Times New Roman" w:hAnsi="Times New Roman"/>
          <w:b/>
          <w:color w:val="000000"/>
          <w:spacing w:val="8"/>
        </w:rPr>
        <w:t>LİSANSÜSTÜ ÖĞRENCİ</w:t>
      </w:r>
    </w:p>
    <w:p w:rsidR="00DD5F74" w:rsidRDefault="00DD5F74" w:rsidP="00520C44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1"/>
        </w:rPr>
      </w:pPr>
      <w:r w:rsidRPr="00342FA5">
        <w:rPr>
          <w:rFonts w:ascii="Times New Roman" w:hAnsi="Times New Roman"/>
          <w:b/>
          <w:color w:val="000000"/>
          <w:spacing w:val="1"/>
        </w:rPr>
        <w:t>KONTENJAN BİLDİRİM FORMU</w:t>
      </w:r>
    </w:p>
    <w:p w:rsidR="00DD5F74" w:rsidRPr="00342FA5" w:rsidRDefault="00DD5F74" w:rsidP="00520C44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1"/>
        </w:rPr>
      </w:pPr>
    </w:p>
    <w:tbl>
      <w:tblPr>
        <w:tblW w:w="10315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257"/>
        <w:gridCol w:w="2257"/>
        <w:gridCol w:w="2257"/>
      </w:tblGrid>
      <w:tr w:rsidR="00DD5F74" w:rsidRPr="00342FA5" w:rsidTr="0003392A">
        <w:trPr>
          <w:trHeight w:hRule="exact" w:val="624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5F74" w:rsidRPr="00342FA5" w:rsidRDefault="00DD5F74" w:rsidP="001C2A82">
            <w:pPr>
              <w:spacing w:after="311" w:line="281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52ADE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DE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052ADE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052ADE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052AD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052AD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052AD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052AD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052AD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052ADE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Anabili</w:t>
            </w:r>
            <w:r w:rsidRPr="00342FA5">
              <w:rPr>
                <w:rFonts w:ascii="Times New Roman" w:hAnsi="Times New Roman"/>
                <w:color w:val="000000"/>
              </w:rPr>
              <w:t>m Dalı Mevcut</w:t>
            </w:r>
            <w:r w:rsidRPr="00342FA5">
              <w:rPr>
                <w:rFonts w:ascii="Times New Roman" w:hAnsi="Times New Roman"/>
                <w:color w:val="000000"/>
              </w:rPr>
              <w:br/>
              <w:t>Öğretim Üyesinin</w:t>
            </w:r>
            <w:r w:rsidRPr="00342FA5">
              <w:rPr>
                <w:rFonts w:ascii="Times New Roman" w:hAnsi="Times New Roman"/>
                <w:color w:val="000000"/>
              </w:rPr>
              <w:br/>
              <w:t>Adı Soyadı</w:t>
            </w:r>
            <w:r w:rsidRPr="00342FA5">
              <w:rPr>
                <w:rFonts w:ascii="Times New Roman" w:hAnsi="Times New Roman"/>
                <w:color w:val="000000"/>
              </w:rPr>
              <w:br/>
              <w:t>(Prof.</w:t>
            </w:r>
            <w:r>
              <w:rPr>
                <w:rFonts w:ascii="Times New Roman" w:hAnsi="Times New Roman"/>
                <w:color w:val="000000"/>
              </w:rPr>
              <w:t xml:space="preserve"> Dr. </w:t>
            </w:r>
            <w:r w:rsidRPr="00342FA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42FA5">
              <w:rPr>
                <w:rFonts w:ascii="Times New Roman" w:hAnsi="Times New Roman"/>
                <w:color w:val="000000"/>
              </w:rPr>
              <w:t>Doç.</w:t>
            </w:r>
            <w:r>
              <w:rPr>
                <w:rFonts w:ascii="Times New Roman" w:hAnsi="Times New Roman"/>
                <w:color w:val="000000"/>
              </w:rPr>
              <w:t xml:space="preserve"> Dr. </w:t>
            </w:r>
            <w:r w:rsidRPr="00342FA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42FA5">
              <w:rPr>
                <w:rFonts w:ascii="Times New Roman" w:hAnsi="Times New Roman"/>
                <w:color w:val="000000"/>
              </w:rPr>
              <w:t>Yrd.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42FA5">
              <w:rPr>
                <w:rFonts w:ascii="Times New Roman" w:hAnsi="Times New Roman"/>
                <w:color w:val="000000"/>
              </w:rPr>
              <w:t>Doç.</w:t>
            </w:r>
            <w:r>
              <w:rPr>
                <w:rFonts w:ascii="Times New Roman" w:hAnsi="Times New Roman"/>
                <w:color w:val="000000"/>
              </w:rPr>
              <w:t xml:space="preserve"> Dr.</w:t>
            </w:r>
            <w:r w:rsidRPr="00342F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F74" w:rsidRPr="00342FA5" w:rsidRDefault="00DD5F74" w:rsidP="001C2A82">
            <w:pPr>
              <w:spacing w:before="343" w:after="29" w:line="247" w:lineRule="exact"/>
              <w:ind w:right="903"/>
              <w:jc w:val="right"/>
              <w:textAlignment w:val="baseline"/>
              <w:rPr>
                <w:rFonts w:ascii="Times New Roman" w:hAnsi="Times New Roman"/>
                <w:i/>
                <w:color w:val="000000"/>
              </w:rPr>
            </w:pPr>
            <w:r w:rsidRPr="001D2F78">
              <w:rPr>
                <w:rFonts w:ascii="Times New Roman" w:hAnsi="Times New Roman"/>
                <w:color w:val="000000"/>
              </w:rPr>
              <w:t>... / .../20..</w:t>
            </w:r>
            <w:r w:rsidRPr="00342FA5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Pr="00342FA5">
              <w:rPr>
                <w:rFonts w:ascii="Times New Roman" w:hAnsi="Times New Roman"/>
                <w:color w:val="000000"/>
              </w:rPr>
              <w:t>tarihi it</w:t>
            </w:r>
            <w:r>
              <w:rPr>
                <w:rFonts w:ascii="Times New Roman" w:hAnsi="Times New Roman"/>
                <w:color w:val="000000"/>
              </w:rPr>
              <w:t>ibariyle programımızda mevcut öğr</w:t>
            </w:r>
            <w:r w:rsidRPr="00342FA5">
              <w:rPr>
                <w:rFonts w:ascii="Times New Roman" w:hAnsi="Times New Roman"/>
                <w:color w:val="000000"/>
              </w:rPr>
              <w:t>enci sayısı</w:t>
            </w:r>
          </w:p>
        </w:tc>
      </w:tr>
      <w:tr w:rsidR="00DD5F74" w:rsidRPr="00342FA5" w:rsidTr="00B35390">
        <w:trPr>
          <w:trHeight w:hRule="exact" w:val="812"/>
        </w:trPr>
        <w:tc>
          <w:tcPr>
            <w:tcW w:w="354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520C44">
            <w:pPr>
              <w:spacing w:before="339" w:after="546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342FA5">
              <w:rPr>
                <w:rFonts w:ascii="Times New Roman" w:hAnsi="Times New Roman"/>
                <w:color w:val="000000"/>
              </w:rPr>
              <w:t>DOKTORA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1D2F78">
            <w:pPr>
              <w:spacing w:before="334" w:after="551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TEZLİ YÜ</w:t>
            </w:r>
            <w:r w:rsidRPr="00342FA5">
              <w:rPr>
                <w:rFonts w:ascii="Times New Roman" w:hAnsi="Times New Roman"/>
                <w:color w:val="000000"/>
              </w:rPr>
              <w:t>KSEK L</w:t>
            </w:r>
            <w:r>
              <w:rPr>
                <w:rFonts w:ascii="Times New Roman" w:hAnsi="Times New Roman"/>
                <w:color w:val="000000"/>
              </w:rPr>
              <w:t>İ</w:t>
            </w:r>
            <w:r w:rsidRPr="00342FA5">
              <w:rPr>
                <w:rFonts w:ascii="Times New Roman" w:hAnsi="Times New Roman"/>
                <w:color w:val="000000"/>
              </w:rPr>
              <w:t>SANS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1D2F78">
            <w:pPr>
              <w:spacing w:before="334" w:after="551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TEZSİZ YÜ</w:t>
            </w:r>
            <w:r w:rsidRPr="00342FA5">
              <w:rPr>
                <w:rFonts w:ascii="Times New Roman" w:hAnsi="Times New Roman"/>
                <w:color w:val="000000"/>
              </w:rPr>
              <w:t>KSEK L</w:t>
            </w:r>
            <w:r>
              <w:rPr>
                <w:rFonts w:ascii="Times New Roman" w:hAnsi="Times New Roman"/>
                <w:color w:val="000000"/>
              </w:rPr>
              <w:t>İ</w:t>
            </w:r>
            <w:r w:rsidRPr="00342FA5">
              <w:rPr>
                <w:rFonts w:ascii="Times New Roman" w:hAnsi="Times New Roman"/>
                <w:color w:val="000000"/>
              </w:rPr>
              <w:t>SANS</w:t>
            </w:r>
          </w:p>
        </w:tc>
      </w:tr>
      <w:tr w:rsidR="00DD5F74" w:rsidRPr="00342FA5" w:rsidTr="006F5BA4">
        <w:trPr>
          <w:trHeight w:hRule="exact" w:val="8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4885" w:line="589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520C44">
            <w:pPr>
              <w:rPr>
                <w:rFonts w:ascii="Times New Roman" w:hAnsi="Times New Roman"/>
              </w:rPr>
            </w:pPr>
            <w:r w:rsidRPr="00342FA5">
              <w:rPr>
                <w:rFonts w:ascii="Times New Roman" w:hAnsi="Times New Roman"/>
                <w:b/>
                <w:color w:val="000000"/>
              </w:rPr>
              <w:t xml:space="preserve">                       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320E9F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320E9F">
            <w:pPr>
              <w:rPr>
                <w:rFonts w:ascii="Times New Roman" w:hAnsi="Times New Roman"/>
              </w:rPr>
            </w:pPr>
          </w:p>
        </w:tc>
      </w:tr>
      <w:tr w:rsidR="00DD5F74" w:rsidRPr="00342FA5" w:rsidTr="006F5BA4">
        <w:trPr>
          <w:trHeight w:hRule="exact" w:val="1008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03392A">
            <w:pPr>
              <w:spacing w:before="337" w:after="417" w:line="249" w:lineRule="exact"/>
              <w:ind w:right="903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342FA5">
              <w:rPr>
                <w:rFonts w:ascii="Times New Roman" w:hAnsi="Times New Roman"/>
                <w:color w:val="000000"/>
              </w:rPr>
              <w:t>20… /20…. Ders Yılı GÜZ/BAHAR döneminde teklif edilen öğrenci sayısı</w:t>
            </w:r>
          </w:p>
        </w:tc>
      </w:tr>
      <w:tr w:rsidR="00DD5F74" w:rsidRPr="00342FA5" w:rsidTr="006F5BA4">
        <w:trPr>
          <w:trHeight w:hRule="exact" w:val="933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D1513C">
            <w:pPr>
              <w:spacing w:before="339" w:after="546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342FA5">
              <w:rPr>
                <w:rFonts w:ascii="Times New Roman" w:hAnsi="Times New Roman"/>
                <w:color w:val="000000"/>
              </w:rPr>
              <w:t>DOKTORA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D1513C">
            <w:pPr>
              <w:spacing w:before="334" w:after="551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TEZLİ YÜ</w:t>
            </w:r>
            <w:r w:rsidRPr="00342FA5">
              <w:rPr>
                <w:rFonts w:ascii="Times New Roman" w:hAnsi="Times New Roman"/>
                <w:color w:val="000000"/>
              </w:rPr>
              <w:t>KSEK L</w:t>
            </w:r>
            <w:r>
              <w:rPr>
                <w:rFonts w:ascii="Times New Roman" w:hAnsi="Times New Roman"/>
                <w:color w:val="000000"/>
              </w:rPr>
              <w:t>İ</w:t>
            </w:r>
            <w:r w:rsidRPr="00342FA5">
              <w:rPr>
                <w:rFonts w:ascii="Times New Roman" w:hAnsi="Times New Roman"/>
                <w:color w:val="000000"/>
              </w:rPr>
              <w:t>SANS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D1513C">
            <w:pPr>
              <w:spacing w:before="334" w:after="551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TEZSİZ YÜ</w:t>
            </w:r>
            <w:r w:rsidRPr="00342FA5">
              <w:rPr>
                <w:rFonts w:ascii="Times New Roman" w:hAnsi="Times New Roman"/>
                <w:color w:val="000000"/>
              </w:rPr>
              <w:t>KSEK L</w:t>
            </w:r>
            <w:r>
              <w:rPr>
                <w:rFonts w:ascii="Times New Roman" w:hAnsi="Times New Roman"/>
                <w:color w:val="000000"/>
              </w:rPr>
              <w:t>İ</w:t>
            </w:r>
            <w:r w:rsidRPr="00342FA5">
              <w:rPr>
                <w:rFonts w:ascii="Times New Roman" w:hAnsi="Times New Roman"/>
                <w:color w:val="000000"/>
              </w:rPr>
              <w:t>SANS</w:t>
            </w:r>
          </w:p>
        </w:tc>
      </w:tr>
      <w:tr w:rsidR="00DD5F74" w:rsidRPr="00342FA5" w:rsidTr="007A454E">
        <w:trPr>
          <w:trHeight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5F74" w:rsidRPr="00342FA5" w:rsidTr="007A454E">
        <w:trPr>
          <w:trHeight w:hRule="exact"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5F74" w:rsidRPr="00342FA5" w:rsidTr="007A454E">
        <w:trPr>
          <w:trHeight w:hRule="exact"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5F74" w:rsidRPr="00342FA5" w:rsidTr="007A454E">
        <w:trPr>
          <w:trHeight w:hRule="exact"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5F74" w:rsidRPr="00342FA5" w:rsidTr="007A454E">
        <w:trPr>
          <w:trHeight w:hRule="exact"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5F74" w:rsidRPr="00342FA5" w:rsidTr="007A454E">
        <w:trPr>
          <w:trHeight w:hRule="exact"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</w:tbl>
    <w:p w:rsidR="00DD5F74" w:rsidRPr="00342FA5" w:rsidRDefault="00DD5F74" w:rsidP="00342FA5">
      <w:pPr>
        <w:spacing w:before="270" w:line="255" w:lineRule="exact"/>
        <w:ind w:left="6912"/>
        <w:textAlignment w:val="baseline"/>
        <w:rPr>
          <w:rFonts w:ascii="Times New Roman" w:hAnsi="Times New Roman"/>
          <w:color w:val="000000"/>
          <w:spacing w:val="7"/>
        </w:rPr>
      </w:pPr>
      <w:r w:rsidRPr="00342FA5">
        <w:rPr>
          <w:rFonts w:ascii="Times New Roman" w:hAnsi="Times New Roman"/>
          <w:color w:val="000000"/>
          <w:spacing w:val="7"/>
        </w:rPr>
        <w:t xml:space="preserve">       /    /20..</w:t>
      </w:r>
    </w:p>
    <w:p w:rsidR="00DD5F74" w:rsidRDefault="00DD5F74" w:rsidP="00342FA5">
      <w:pPr>
        <w:spacing w:line="298" w:lineRule="exact"/>
        <w:ind w:left="6768" w:hanging="144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</w:t>
      </w: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2ADE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052ADE">
        <w:rPr>
          <w:rFonts w:ascii="Times New Roman" w:hAnsi="Times New Roman"/>
          <w:b/>
          <w:bCs/>
          <w:color w:val="000000"/>
          <w:kern w:val="28"/>
        </w:rPr>
      </w: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end"/>
      </w:r>
    </w:p>
    <w:p w:rsidR="00DD5F74" w:rsidRPr="00342FA5" w:rsidRDefault="00DD5F74" w:rsidP="00342FA5">
      <w:pPr>
        <w:spacing w:line="298" w:lineRule="exact"/>
        <w:ind w:left="6270" w:hanging="144"/>
        <w:textAlignment w:val="baseline"/>
        <w:rPr>
          <w:rFonts w:ascii="Times New Roman" w:hAnsi="Times New Roman"/>
          <w:color w:val="000000"/>
        </w:rPr>
      </w:pP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2ADE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052ADE">
        <w:rPr>
          <w:rFonts w:ascii="Times New Roman" w:hAnsi="Times New Roman"/>
          <w:b/>
          <w:bCs/>
          <w:color w:val="000000"/>
          <w:kern w:val="28"/>
        </w:rPr>
      </w: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end"/>
      </w:r>
      <w:r>
        <w:rPr>
          <w:rFonts w:ascii="Times New Roman" w:hAnsi="Times New Roman"/>
          <w:b/>
          <w:bCs/>
          <w:color w:val="000000"/>
          <w:kern w:val="28"/>
        </w:rPr>
        <w:t xml:space="preserve"> </w:t>
      </w:r>
      <w:r>
        <w:rPr>
          <w:rFonts w:ascii="Times New Roman" w:hAnsi="Times New Roman"/>
          <w:color w:val="000000"/>
        </w:rPr>
        <w:t>Anabili</w:t>
      </w:r>
      <w:r w:rsidRPr="00342FA5">
        <w:rPr>
          <w:rFonts w:ascii="Times New Roman" w:hAnsi="Times New Roman"/>
          <w:color w:val="000000"/>
        </w:rPr>
        <w:t xml:space="preserve">m Dalı Başkanı </w:t>
      </w:r>
    </w:p>
    <w:p w:rsidR="00DD5F74" w:rsidRPr="00342FA5" w:rsidRDefault="00DD5F74">
      <w:pPr>
        <w:rPr>
          <w:rFonts w:ascii="Times New Roman" w:hAnsi="Times New Roman"/>
          <w:color w:val="000000"/>
          <w:spacing w:val="7"/>
        </w:rPr>
      </w:pPr>
    </w:p>
    <w:sectPr w:rsidR="00DD5F74" w:rsidRPr="00342FA5" w:rsidSect="00E405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07"/>
    <w:rsid w:val="000037DA"/>
    <w:rsid w:val="00013E90"/>
    <w:rsid w:val="000300BC"/>
    <w:rsid w:val="0003392A"/>
    <w:rsid w:val="00052ADE"/>
    <w:rsid w:val="00080641"/>
    <w:rsid w:val="00081C0A"/>
    <w:rsid w:val="0009666B"/>
    <w:rsid w:val="000A74EF"/>
    <w:rsid w:val="00122384"/>
    <w:rsid w:val="00130204"/>
    <w:rsid w:val="0013559D"/>
    <w:rsid w:val="00137448"/>
    <w:rsid w:val="00143E3E"/>
    <w:rsid w:val="00165DA8"/>
    <w:rsid w:val="001819CF"/>
    <w:rsid w:val="00187E07"/>
    <w:rsid w:val="001C2A82"/>
    <w:rsid w:val="001C6632"/>
    <w:rsid w:val="001D2F78"/>
    <w:rsid w:val="001E1937"/>
    <w:rsid w:val="001F2E98"/>
    <w:rsid w:val="00210D36"/>
    <w:rsid w:val="002279CB"/>
    <w:rsid w:val="002C2190"/>
    <w:rsid w:val="0030686A"/>
    <w:rsid w:val="00320E9F"/>
    <w:rsid w:val="00330AEF"/>
    <w:rsid w:val="00334444"/>
    <w:rsid w:val="00335695"/>
    <w:rsid w:val="00342FA5"/>
    <w:rsid w:val="00355163"/>
    <w:rsid w:val="00356000"/>
    <w:rsid w:val="00370A93"/>
    <w:rsid w:val="003A27BE"/>
    <w:rsid w:val="003A4DF1"/>
    <w:rsid w:val="003E6961"/>
    <w:rsid w:val="003F3ADB"/>
    <w:rsid w:val="003F7C71"/>
    <w:rsid w:val="00411458"/>
    <w:rsid w:val="004827BC"/>
    <w:rsid w:val="00483342"/>
    <w:rsid w:val="004A2502"/>
    <w:rsid w:val="004C125A"/>
    <w:rsid w:val="004C619B"/>
    <w:rsid w:val="00507073"/>
    <w:rsid w:val="00520C44"/>
    <w:rsid w:val="00532393"/>
    <w:rsid w:val="00532E6B"/>
    <w:rsid w:val="00541F71"/>
    <w:rsid w:val="005575F1"/>
    <w:rsid w:val="005B7839"/>
    <w:rsid w:val="005D4D57"/>
    <w:rsid w:val="00611394"/>
    <w:rsid w:val="006518A0"/>
    <w:rsid w:val="006743B5"/>
    <w:rsid w:val="00685BDE"/>
    <w:rsid w:val="00686F93"/>
    <w:rsid w:val="006A33F9"/>
    <w:rsid w:val="006C30E3"/>
    <w:rsid w:val="006F5BA4"/>
    <w:rsid w:val="00713DAC"/>
    <w:rsid w:val="00781B53"/>
    <w:rsid w:val="00785068"/>
    <w:rsid w:val="00796D64"/>
    <w:rsid w:val="00797429"/>
    <w:rsid w:val="007A454E"/>
    <w:rsid w:val="007B77C9"/>
    <w:rsid w:val="007C2CF4"/>
    <w:rsid w:val="007D359E"/>
    <w:rsid w:val="007E0644"/>
    <w:rsid w:val="007F4C66"/>
    <w:rsid w:val="007F5AB8"/>
    <w:rsid w:val="007F7D8E"/>
    <w:rsid w:val="00805052"/>
    <w:rsid w:val="008116A0"/>
    <w:rsid w:val="00827545"/>
    <w:rsid w:val="00862AEE"/>
    <w:rsid w:val="0086473E"/>
    <w:rsid w:val="008727F6"/>
    <w:rsid w:val="00883468"/>
    <w:rsid w:val="008A5ADC"/>
    <w:rsid w:val="008D6B1B"/>
    <w:rsid w:val="00901840"/>
    <w:rsid w:val="00926B9E"/>
    <w:rsid w:val="009476F4"/>
    <w:rsid w:val="009618F6"/>
    <w:rsid w:val="009A3639"/>
    <w:rsid w:val="009A4EBE"/>
    <w:rsid w:val="009E3380"/>
    <w:rsid w:val="00A10262"/>
    <w:rsid w:val="00A66876"/>
    <w:rsid w:val="00AA4CB4"/>
    <w:rsid w:val="00AC322F"/>
    <w:rsid w:val="00AC38DA"/>
    <w:rsid w:val="00AD7E41"/>
    <w:rsid w:val="00B27997"/>
    <w:rsid w:val="00B30A81"/>
    <w:rsid w:val="00B35390"/>
    <w:rsid w:val="00B90B18"/>
    <w:rsid w:val="00B930AD"/>
    <w:rsid w:val="00B966EB"/>
    <w:rsid w:val="00BB0C80"/>
    <w:rsid w:val="00BD6203"/>
    <w:rsid w:val="00C12C80"/>
    <w:rsid w:val="00C22445"/>
    <w:rsid w:val="00C24364"/>
    <w:rsid w:val="00C644F5"/>
    <w:rsid w:val="00CB181F"/>
    <w:rsid w:val="00CB5B1C"/>
    <w:rsid w:val="00CE1599"/>
    <w:rsid w:val="00CF7BCE"/>
    <w:rsid w:val="00D04846"/>
    <w:rsid w:val="00D06C03"/>
    <w:rsid w:val="00D1513C"/>
    <w:rsid w:val="00D17B4B"/>
    <w:rsid w:val="00D17F65"/>
    <w:rsid w:val="00D376C9"/>
    <w:rsid w:val="00D92705"/>
    <w:rsid w:val="00DB2681"/>
    <w:rsid w:val="00DD264D"/>
    <w:rsid w:val="00DD5F74"/>
    <w:rsid w:val="00DF59E3"/>
    <w:rsid w:val="00E01C41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67968"/>
    <w:rsid w:val="00F8468C"/>
    <w:rsid w:val="00F9037D"/>
    <w:rsid w:val="00F97A78"/>
    <w:rsid w:val="00FB65D9"/>
    <w:rsid w:val="00FE169F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85BD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5BD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BDE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5BDE"/>
    <w:rPr>
      <w:rFonts w:ascii="Cambria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5A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79C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85BDE"/>
    <w:pPr>
      <w:tabs>
        <w:tab w:val="left" w:pos="-46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5BDE"/>
    <w:rPr>
      <w:rFonts w:ascii="Times New Roman" w:hAnsi="Times New Roman" w:cs="Times New Roman"/>
      <w:sz w:val="20"/>
      <w:szCs w:val="20"/>
      <w:lang w:eastAsia="tr-TR"/>
    </w:rPr>
  </w:style>
  <w:style w:type="paragraph" w:styleId="Title">
    <w:name w:val="Title"/>
    <w:basedOn w:val="Normal"/>
    <w:link w:val="TitleChar"/>
    <w:uiPriority w:val="99"/>
    <w:qFormat/>
    <w:locked/>
    <w:rsid w:val="00520C44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20C44"/>
    <w:rPr>
      <w:rFonts w:ascii="Arial" w:eastAsia="MS Mincho" w:hAnsi="Arial" w:cs="Times New Roman"/>
      <w:b/>
      <w:bCs/>
    </w:rPr>
  </w:style>
  <w:style w:type="character" w:customStyle="1" w:styleId="KonuBalChar">
    <w:name w:val="Konu Başlığı Char"/>
    <w:basedOn w:val="DefaultParagraphFont"/>
    <w:link w:val="Title"/>
    <w:uiPriority w:val="99"/>
    <w:locked/>
    <w:rsid w:val="00520C4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94</Words>
  <Characters>541</Characters>
  <Application>Microsoft Office Outlook</Application>
  <DocSecurity>0</DocSecurity>
  <Lines>0</Lines>
  <Paragraphs>0</Paragraphs>
  <ScaleCrop>false</ScaleCrop>
  <Company>Silentall Unattended Installer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caner</cp:lastModifiedBy>
  <cp:revision>6</cp:revision>
  <cp:lastPrinted>2016-11-22T14:21:00Z</cp:lastPrinted>
  <dcterms:created xsi:type="dcterms:W3CDTF">2017-05-03T08:10:00Z</dcterms:created>
  <dcterms:modified xsi:type="dcterms:W3CDTF">2018-03-12T06:55:00Z</dcterms:modified>
</cp:coreProperties>
</file>