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918"/>
        <w:gridCol w:w="918"/>
        <w:gridCol w:w="918"/>
        <w:gridCol w:w="918"/>
        <w:gridCol w:w="918"/>
        <w:gridCol w:w="640"/>
        <w:gridCol w:w="640"/>
        <w:gridCol w:w="947"/>
        <w:gridCol w:w="918"/>
        <w:gridCol w:w="918"/>
        <w:gridCol w:w="1394"/>
        <w:gridCol w:w="640"/>
      </w:tblGrid>
      <w:tr w:rsidR="00161C6E" w:rsidRPr="00DD49FD" w:rsidTr="00161C6E">
        <w:trPr>
          <w:trHeight w:val="3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28.Haz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29.Haz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30.Haz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01.Tem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02.Tem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#####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#####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05.Tem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06.Tem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07.Tem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08.Tem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#####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C2D69A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C2D69A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C2D69A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C2D69A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C2D69A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95B3D7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95B3D7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ECZ0224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95B3D7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95B3D7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ECZ0316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36C09" w:fill="D99795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61C6E" w:rsidRPr="00DD49FD" w:rsidTr="00161C6E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36C09" w:fill="D99795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ECZ0414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Türk Dili/Türk Dili Yazılı Anlatım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6E" w:rsidRPr="00DD49FD" w:rsidRDefault="00161C6E" w:rsidP="00B3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D4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C6C6F" w:rsidRDefault="008C6C6F">
      <w:pPr>
        <w:rPr>
          <w:rFonts w:ascii="OpenSans" w:hAnsi="OpenSans"/>
          <w:b/>
          <w:color w:val="212529"/>
          <w:sz w:val="20"/>
          <w:szCs w:val="20"/>
          <w:shd w:val="clear" w:color="auto" w:fill="FFFFFF"/>
        </w:rPr>
      </w:pPr>
      <w:r w:rsidRPr="00713468">
        <w:rPr>
          <w:b/>
        </w:rPr>
        <w:t xml:space="preserve">TABLO 1. 2020-2021 EĞİTİM-ÖĞRETİM YILI </w:t>
      </w:r>
      <w:r w:rsidR="00161C6E">
        <w:rPr>
          <w:b/>
        </w:rPr>
        <w:t>BÜTÜNLEME</w:t>
      </w:r>
      <w:r w:rsidRPr="00713468">
        <w:rPr>
          <w:rFonts w:ascii="OpenSans" w:hAnsi="OpenSans"/>
          <w:b/>
          <w:color w:val="212529"/>
          <w:sz w:val="20"/>
          <w:szCs w:val="20"/>
          <w:shd w:val="clear" w:color="auto" w:fill="FFFFFF"/>
        </w:rPr>
        <w:t xml:space="preserve"> SINAVI ONLİNE SINAV TAKVİMİ</w:t>
      </w:r>
    </w:p>
    <w:p w:rsidR="00665882" w:rsidRDefault="00665882">
      <w:pPr>
        <w:rPr>
          <w:rFonts w:ascii="OpenSans" w:hAnsi="OpenSans"/>
          <w:color w:val="212529"/>
          <w:sz w:val="20"/>
          <w:szCs w:val="20"/>
          <w:shd w:val="clear" w:color="auto" w:fill="FFFFFF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509"/>
        <w:gridCol w:w="1793"/>
        <w:gridCol w:w="3794"/>
      </w:tblGrid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13468">
              <w:rPr>
                <w:rFonts w:asciiTheme="minorHAnsi" w:eastAsiaTheme="minorHAnsi" w:hAnsiTheme="minorHAnsi" w:cstheme="minorBidi"/>
                <w:b/>
              </w:rPr>
              <w:t>Ders Kodu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13468">
              <w:rPr>
                <w:rFonts w:asciiTheme="minorHAnsi" w:eastAsiaTheme="minorHAnsi" w:hAnsiTheme="minorHAnsi" w:cstheme="minorBidi"/>
                <w:b/>
              </w:rPr>
              <w:t>Ders Adı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13468">
              <w:rPr>
                <w:rFonts w:asciiTheme="minorHAnsi" w:eastAsiaTheme="minorHAnsi" w:hAnsiTheme="minorHAnsi" w:cstheme="minorBidi"/>
                <w:b/>
              </w:rPr>
              <w:t xml:space="preserve">Sınıf 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13468">
              <w:rPr>
                <w:rFonts w:asciiTheme="minorHAnsi" w:eastAsiaTheme="minorHAnsi" w:hAnsiTheme="minorHAnsi" w:cstheme="minorBidi"/>
                <w:b/>
              </w:rPr>
              <w:t xml:space="preserve">Ödev 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13468">
              <w:rPr>
                <w:rFonts w:asciiTheme="minorHAnsi" w:eastAsiaTheme="minorHAnsi" w:hAnsiTheme="minorHAnsi" w:cstheme="minorBidi"/>
                <w:b/>
              </w:rPr>
              <w:t>Tarih ve Saat</w:t>
            </w: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ECZ0102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ATATÜRK İLKELERİ VE INKILAP TARİHİ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ECZ0120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ANATOMİ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ECZ0136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ALMANCA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ECZ0138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FIRANSIZCA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ECZ0202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ANALİTİK KİMYA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Saatlik Ödev</w:t>
            </w:r>
          </w:p>
        </w:tc>
        <w:tc>
          <w:tcPr>
            <w:tcW w:w="3794" w:type="dxa"/>
          </w:tcPr>
          <w:p w:rsidR="00713468" w:rsidRPr="00713468" w:rsidRDefault="00161C6E" w:rsidP="00161C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09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.0</w:t>
            </w:r>
            <w:r>
              <w:rPr>
                <w:rFonts w:asciiTheme="minorHAnsi" w:eastAsiaTheme="minorHAnsi" w:hAnsiTheme="minorHAnsi" w:cstheme="minorBidi"/>
              </w:rPr>
              <w:t>7</w:t>
            </w:r>
            <w:r w:rsidR="00713468" w:rsidRPr="00713468">
              <w:rPr>
                <w:rFonts w:asciiTheme="minorHAnsi" w:eastAsiaTheme="minorHAnsi" w:hAnsiTheme="minorHAnsi" w:cstheme="minorBidi"/>
              </w:rPr>
              <w:t xml:space="preserve">.2021, Saat </w:t>
            </w:r>
            <w:r w:rsidR="00844C0F">
              <w:rPr>
                <w:rFonts w:asciiTheme="minorHAnsi" w:eastAsiaTheme="minorHAnsi" w:hAnsiTheme="minorHAnsi" w:cstheme="minorBidi"/>
              </w:rPr>
              <w:t>10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</w:t>
            </w:r>
            <w:r w:rsidR="00844C0F">
              <w:rPr>
                <w:rFonts w:asciiTheme="minorHAnsi" w:eastAsiaTheme="minorHAnsi" w:hAnsiTheme="minorHAnsi" w:cstheme="minorBidi"/>
              </w:rPr>
              <w:t>0</w:t>
            </w:r>
            <w:r w:rsidR="00713468" w:rsidRPr="00713468">
              <w:rPr>
                <w:rFonts w:asciiTheme="minorHAnsi" w:eastAsiaTheme="minorHAnsi" w:hAnsiTheme="minorHAnsi" w:cstheme="minorBidi"/>
              </w:rPr>
              <w:t>0-1</w:t>
            </w:r>
            <w:r w:rsidR="00844C0F">
              <w:rPr>
                <w:rFonts w:asciiTheme="minorHAnsi" w:eastAsiaTheme="minorHAnsi" w:hAnsiTheme="minorHAnsi" w:cstheme="minorBidi"/>
              </w:rPr>
              <w:t>2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</w:t>
            </w:r>
            <w:r w:rsidR="00844C0F">
              <w:rPr>
                <w:rFonts w:asciiTheme="minorHAnsi" w:eastAsiaTheme="minorHAnsi" w:hAnsiTheme="minorHAnsi" w:cstheme="minorBidi"/>
              </w:rPr>
              <w:t>00</w:t>
            </w: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ECZ0203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ANALİTİK KİMYA UYGULAMA 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Saatlik Ödev</w:t>
            </w:r>
          </w:p>
        </w:tc>
        <w:tc>
          <w:tcPr>
            <w:tcW w:w="3794" w:type="dxa"/>
          </w:tcPr>
          <w:p w:rsidR="00713468" w:rsidRPr="00713468" w:rsidRDefault="00161C6E" w:rsidP="00161C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.0</w:t>
            </w:r>
            <w:r>
              <w:rPr>
                <w:rFonts w:asciiTheme="minorHAnsi" w:eastAsiaTheme="minorHAnsi" w:hAnsiTheme="minorHAnsi" w:cstheme="minorBidi"/>
              </w:rPr>
              <w:t>7</w:t>
            </w:r>
            <w:r w:rsidR="00713468" w:rsidRPr="00713468">
              <w:rPr>
                <w:rFonts w:asciiTheme="minorHAnsi" w:eastAsiaTheme="minorHAnsi" w:hAnsiTheme="minorHAnsi" w:cstheme="minorBidi"/>
              </w:rPr>
              <w:t xml:space="preserve">.2021, Saat </w:t>
            </w:r>
            <w:r w:rsidR="00844C0F">
              <w:rPr>
                <w:rFonts w:asciiTheme="minorHAnsi" w:eastAsiaTheme="minorHAnsi" w:hAnsiTheme="minorHAnsi" w:cstheme="minorBidi"/>
              </w:rPr>
              <w:t>09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</w:t>
            </w:r>
            <w:r w:rsidR="00844C0F">
              <w:rPr>
                <w:rFonts w:asciiTheme="minorHAnsi" w:eastAsiaTheme="minorHAnsi" w:hAnsiTheme="minorHAnsi" w:cstheme="minorBidi"/>
              </w:rPr>
              <w:t>3</w:t>
            </w:r>
            <w:r w:rsidR="00713468" w:rsidRPr="00713468">
              <w:rPr>
                <w:rFonts w:asciiTheme="minorHAnsi" w:eastAsiaTheme="minorHAnsi" w:hAnsiTheme="minorHAnsi" w:cstheme="minorBidi"/>
              </w:rPr>
              <w:t>0-1</w:t>
            </w:r>
            <w:r w:rsidR="00844C0F">
              <w:rPr>
                <w:rFonts w:asciiTheme="minorHAnsi" w:eastAsiaTheme="minorHAnsi" w:hAnsiTheme="minorHAnsi" w:cstheme="minorBidi"/>
              </w:rPr>
              <w:t>1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</w:t>
            </w:r>
            <w:r w:rsidR="00844C0F">
              <w:rPr>
                <w:rFonts w:asciiTheme="minorHAnsi" w:eastAsiaTheme="minorHAnsi" w:hAnsiTheme="minorHAnsi" w:cstheme="minorBidi"/>
              </w:rPr>
              <w:t>3</w:t>
            </w:r>
            <w:r w:rsidR="00713468" w:rsidRPr="00713468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ECZ0204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ANALİTİK KİMYA UYGULAMA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Saatlik Ödev</w:t>
            </w:r>
          </w:p>
        </w:tc>
        <w:tc>
          <w:tcPr>
            <w:tcW w:w="3794" w:type="dxa"/>
          </w:tcPr>
          <w:p w:rsidR="00713468" w:rsidRPr="00713468" w:rsidRDefault="00161C6E" w:rsidP="00161C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.0</w:t>
            </w:r>
            <w:r>
              <w:rPr>
                <w:rFonts w:asciiTheme="minorHAnsi" w:eastAsiaTheme="minorHAnsi" w:hAnsiTheme="minorHAnsi" w:cstheme="minorBidi"/>
              </w:rPr>
              <w:t>7</w:t>
            </w:r>
            <w:r w:rsidR="00713468" w:rsidRPr="00713468">
              <w:rPr>
                <w:rFonts w:asciiTheme="minorHAnsi" w:eastAsiaTheme="minorHAnsi" w:hAnsiTheme="minorHAnsi" w:cstheme="minorBidi"/>
              </w:rPr>
              <w:t>.2021</w:t>
            </w:r>
            <w:r w:rsidR="00844C0F">
              <w:rPr>
                <w:rFonts w:asciiTheme="minorHAnsi" w:eastAsiaTheme="minorHAnsi" w:hAnsiTheme="minorHAnsi" w:cstheme="minorBidi"/>
              </w:rPr>
              <w:t>, Saat 13.3</w:t>
            </w:r>
            <w:r w:rsidR="00713468" w:rsidRPr="00713468">
              <w:rPr>
                <w:rFonts w:asciiTheme="minorHAnsi" w:eastAsiaTheme="minorHAnsi" w:hAnsiTheme="minorHAnsi" w:cstheme="minorBidi"/>
              </w:rPr>
              <w:t>0-15.</w:t>
            </w:r>
            <w:r w:rsidR="00844C0F">
              <w:rPr>
                <w:rFonts w:asciiTheme="minorHAnsi" w:eastAsiaTheme="minorHAnsi" w:hAnsiTheme="minorHAnsi" w:cstheme="minorBidi"/>
              </w:rPr>
              <w:t>3</w:t>
            </w:r>
            <w:r w:rsidR="00713468" w:rsidRPr="00713468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ECZ0212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FİZYOLOJİ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ECZ0214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İNGİLİZCE IV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ECZ0424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MADDE BAĞIMLILIĞI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 0502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ARAŞTIRMA POROJESİ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13468" w:rsidTr="00161C6E">
        <w:tc>
          <w:tcPr>
            <w:tcW w:w="113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ECZ0504</w:t>
            </w:r>
          </w:p>
        </w:tc>
        <w:tc>
          <w:tcPr>
            <w:tcW w:w="396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ARAŞTIRMA POROJESİ UYGULAMA II</w:t>
            </w:r>
          </w:p>
        </w:tc>
        <w:tc>
          <w:tcPr>
            <w:tcW w:w="509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793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3468">
              <w:rPr>
                <w:rFonts w:asciiTheme="minorHAnsi" w:eastAsiaTheme="minorHAnsi" w:hAnsiTheme="minorHAnsi" w:cstheme="minorBidi"/>
              </w:rPr>
              <w:t>Araştırma Ödevi</w:t>
            </w:r>
          </w:p>
        </w:tc>
        <w:tc>
          <w:tcPr>
            <w:tcW w:w="3794" w:type="dxa"/>
          </w:tcPr>
          <w:p w:rsidR="00713468" w:rsidRPr="00713468" w:rsidRDefault="00713468" w:rsidP="007134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13468" w:rsidRDefault="00713468" w:rsidP="00713468">
      <w:pPr>
        <w:spacing w:after="0"/>
      </w:pPr>
    </w:p>
    <w:p w:rsidR="008C6C6F" w:rsidRPr="00713468" w:rsidRDefault="00713468">
      <w:pPr>
        <w:rPr>
          <w:rFonts w:ascii="OpenSans" w:hAnsi="OpenSans"/>
          <w:b/>
          <w:color w:val="212529"/>
          <w:sz w:val="20"/>
          <w:szCs w:val="20"/>
          <w:shd w:val="clear" w:color="auto" w:fill="FFFFFF"/>
        </w:rPr>
      </w:pPr>
      <w:r w:rsidRPr="00713468">
        <w:rPr>
          <w:b/>
        </w:rPr>
        <w:t xml:space="preserve">TABLO 2. 2020-2021 EĞİTİM-ÖĞRETİM YILI </w:t>
      </w:r>
      <w:r w:rsidR="00161C6E">
        <w:rPr>
          <w:b/>
        </w:rPr>
        <w:t>BÜTÜNLEME</w:t>
      </w:r>
      <w:r w:rsidRPr="00713468">
        <w:rPr>
          <w:rFonts w:ascii="OpenSans" w:hAnsi="OpenSans"/>
          <w:b/>
          <w:color w:val="212529"/>
          <w:sz w:val="20"/>
          <w:szCs w:val="20"/>
          <w:shd w:val="clear" w:color="auto" w:fill="FFFFFF"/>
        </w:rPr>
        <w:t xml:space="preserve"> SINAVI ARAŞTIRMA ÖDEVİ VE SAATLİK ÖDEV ŞEKLİNDE YAPILACAK SINALARIN TAKVİMİ</w:t>
      </w:r>
    </w:p>
    <w:p w:rsidR="008C6C6F" w:rsidRDefault="008C6C6F"/>
    <w:sectPr w:rsidR="008C6C6F" w:rsidSect="006658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82"/>
    <w:rsid w:val="00143BD9"/>
    <w:rsid w:val="00161C6E"/>
    <w:rsid w:val="00626085"/>
    <w:rsid w:val="00665882"/>
    <w:rsid w:val="00713468"/>
    <w:rsid w:val="007C0C0C"/>
    <w:rsid w:val="0080707F"/>
    <w:rsid w:val="00844C0F"/>
    <w:rsid w:val="00896964"/>
    <w:rsid w:val="008C6C6F"/>
    <w:rsid w:val="00E56D07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B376-8784-4C73-832D-4588E12C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LO%201.dot" TargetMode="Externa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TABLO%201.dot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alikemal ateş</cp:lastModifiedBy>
  <cp:revision>2</cp:revision>
  <dcterms:created xsi:type="dcterms:W3CDTF">2021-06-24T13:28:00Z</dcterms:created>
  <dcterms:modified xsi:type="dcterms:W3CDTF">2021-06-24T13:28:00Z</dcterms:modified>
</cp:coreProperties>
</file>